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306785" w:themeColor="accent1" w:themeShade="BF"/>
        </w:rPr>
        <w:alias w:val="Your Name"/>
        <w:tag w:val=""/>
        <w:id w:val="-574512284"/>
        <w:placeholder>
          <w:docPart w:val="D1BFE0E7514A411CA3275FA0D715073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>
        <w:rPr>
          <w:color w:val="FFFFFF" w:themeColor="background1"/>
        </w:rPr>
      </w:sdtEndPr>
      <w:sdtContent>
        <w:p w14:paraId="77F19972" w14:textId="294EC1B8" w:rsidR="00BA56D5" w:rsidRDefault="00DA20A1" w:rsidP="002C0374">
          <w:pPr>
            <w:pStyle w:val="Name"/>
            <w:jc w:val="center"/>
          </w:pPr>
          <w:r>
            <w:t>Adoptive and Foster Parent Association of Georgia Inc.</w:t>
          </w:r>
        </w:p>
      </w:sdtContent>
    </w:sdt>
    <w:p w14:paraId="3CCAF565" w14:textId="77777777" w:rsidR="00DA20A1" w:rsidRDefault="00DA20A1" w:rsidP="00DA20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Annual Education Conference Presenters Registration Form</w:t>
      </w:r>
    </w:p>
    <w:p w14:paraId="205D781A" w14:textId="68B66ED2" w:rsidR="002B1D1E" w:rsidRPr="00DA20A1" w:rsidRDefault="00DA20A1" w:rsidP="00DA20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Jekyll Island Convention Center, Jekyll</w:t>
      </w:r>
      <w:r w:rsidR="0077683E">
        <w:rPr>
          <w:b/>
          <w:bCs/>
          <w:sz w:val="24"/>
          <w:szCs w:val="24"/>
        </w:rPr>
        <w:t xml:space="preserve"> Island,</w:t>
      </w:r>
      <w:r>
        <w:rPr>
          <w:b/>
          <w:bCs/>
          <w:sz w:val="24"/>
          <w:szCs w:val="24"/>
        </w:rPr>
        <w:t xml:space="preserve"> Georgia</w:t>
      </w:r>
    </w:p>
    <w:p w14:paraId="28CFF581" w14:textId="59478A8D" w:rsidR="00DA20A1" w:rsidRPr="00DA20A1" w:rsidRDefault="00DA20A1" w:rsidP="00DA20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25-27, 2022</w:t>
      </w:r>
    </w:p>
    <w:p w14:paraId="20686955" w14:textId="7451FF24" w:rsidR="00FD75B1" w:rsidRDefault="007E2579" w:rsidP="00DF3719">
      <w:pPr>
        <w:rPr>
          <w:b/>
          <w:bCs/>
          <w:sz w:val="24"/>
          <w:szCs w:val="24"/>
        </w:rPr>
      </w:pPr>
      <w:r w:rsidRPr="007E2579">
        <w:rPr>
          <w:b/>
          <w:bCs/>
          <w:sz w:val="24"/>
          <w:szCs w:val="24"/>
        </w:rPr>
        <w:t>The Adoptive and Foster Parent Association of Georgia (AFPAG)</w:t>
      </w:r>
      <w:r>
        <w:rPr>
          <w:b/>
          <w:bCs/>
          <w:sz w:val="24"/>
          <w:szCs w:val="24"/>
        </w:rPr>
        <w:t xml:space="preserve"> is a non- profit organization dedicated to bringing together Adoptive, Foster, Relative Caregivers, Agency representatives, Community Partners</w:t>
      </w:r>
      <w:r w:rsidR="00DF371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and State and Local D</w:t>
      </w:r>
      <w:r w:rsidR="00DF371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vision</w:t>
      </w:r>
      <w:r w:rsidR="0077683E">
        <w:rPr>
          <w:b/>
          <w:bCs/>
          <w:sz w:val="24"/>
          <w:szCs w:val="24"/>
        </w:rPr>
        <w:t xml:space="preserve"> of</w:t>
      </w:r>
      <w:r w:rsidR="00DF3719">
        <w:rPr>
          <w:b/>
          <w:bCs/>
          <w:sz w:val="24"/>
          <w:szCs w:val="24"/>
        </w:rPr>
        <w:t xml:space="preserve"> Family and Children Service</w:t>
      </w:r>
      <w:r w:rsidR="004F446C">
        <w:rPr>
          <w:b/>
          <w:bCs/>
          <w:sz w:val="24"/>
          <w:szCs w:val="24"/>
        </w:rPr>
        <w:t>,</w:t>
      </w:r>
      <w:r w:rsidR="00DF3719">
        <w:rPr>
          <w:b/>
          <w:bCs/>
          <w:sz w:val="24"/>
          <w:szCs w:val="24"/>
        </w:rPr>
        <w:t xml:space="preserve"> who wish to work together for the good of Georgia’s children, and those who care for them. AFPAG is accepting proposals from individuals, agencies and organizations interested in presenting a workshop at our 49</w:t>
      </w:r>
      <w:r w:rsidR="00DF3719" w:rsidRPr="00DF3719">
        <w:rPr>
          <w:b/>
          <w:bCs/>
          <w:sz w:val="24"/>
          <w:szCs w:val="24"/>
          <w:vertAlign w:val="superscript"/>
        </w:rPr>
        <w:t>th</w:t>
      </w:r>
      <w:r w:rsidR="00DF3719">
        <w:rPr>
          <w:b/>
          <w:bCs/>
          <w:sz w:val="24"/>
          <w:szCs w:val="24"/>
        </w:rPr>
        <w:t xml:space="preserve"> Annual Education Conference, February 25-27, 2022. Workshop presentation</w:t>
      </w:r>
      <w:r w:rsidR="00371897">
        <w:rPr>
          <w:b/>
          <w:bCs/>
          <w:sz w:val="24"/>
          <w:szCs w:val="24"/>
        </w:rPr>
        <w:t>s will be 1 ½ hours. Presenters conference registration fee will be wa</w:t>
      </w:r>
      <w:r w:rsidR="0077683E">
        <w:rPr>
          <w:b/>
          <w:bCs/>
          <w:sz w:val="24"/>
          <w:szCs w:val="24"/>
        </w:rPr>
        <w:t>i</w:t>
      </w:r>
      <w:r w:rsidR="00371897">
        <w:rPr>
          <w:b/>
          <w:bCs/>
          <w:sz w:val="24"/>
          <w:szCs w:val="24"/>
        </w:rPr>
        <w:t>ved, however all other cost, such as lodging, meals (except the awards luncheon), and mileage are the responsibility of the presenters. Please complete this form</w:t>
      </w:r>
      <w:r w:rsidR="004F446C">
        <w:rPr>
          <w:b/>
          <w:bCs/>
          <w:sz w:val="24"/>
          <w:szCs w:val="24"/>
        </w:rPr>
        <w:t>,</w:t>
      </w:r>
      <w:r w:rsidR="00371897">
        <w:rPr>
          <w:b/>
          <w:bCs/>
          <w:sz w:val="24"/>
          <w:szCs w:val="24"/>
        </w:rPr>
        <w:t xml:space="preserve"> attach a brief description of your workshop topic and a very brief biographical description as you wish for it to appear in the conference</w:t>
      </w:r>
      <w:r w:rsidR="00FD75B1">
        <w:rPr>
          <w:b/>
          <w:bCs/>
          <w:sz w:val="24"/>
          <w:szCs w:val="24"/>
        </w:rPr>
        <w:t xml:space="preserve"> booklet.</w:t>
      </w:r>
    </w:p>
    <w:p w14:paraId="190D0F02" w14:textId="3CE74B41" w:rsidR="00FD75B1" w:rsidRDefault="00FD75B1" w:rsidP="00FD75B1">
      <w:pPr>
        <w:jc w:val="center"/>
        <w:rPr>
          <w:b/>
          <w:bCs/>
          <w:sz w:val="28"/>
          <w:szCs w:val="28"/>
          <w:u w:val="single"/>
        </w:rPr>
      </w:pPr>
      <w:r w:rsidRPr="00FD75B1">
        <w:rPr>
          <w:b/>
          <w:bCs/>
          <w:sz w:val="28"/>
          <w:szCs w:val="28"/>
          <w:u w:val="single"/>
        </w:rPr>
        <w:t>Please type or</w:t>
      </w:r>
      <w:r w:rsidR="00DA20A1">
        <w:rPr>
          <w:b/>
          <w:bCs/>
          <w:sz w:val="28"/>
          <w:szCs w:val="28"/>
          <w:u w:val="single"/>
        </w:rPr>
        <w:t xml:space="preserve"> print</w:t>
      </w:r>
      <w:r w:rsidRPr="00FD75B1">
        <w:rPr>
          <w:b/>
          <w:bCs/>
          <w:sz w:val="28"/>
          <w:szCs w:val="28"/>
          <w:u w:val="single"/>
        </w:rPr>
        <w:t xml:space="preserve"> clearly all </w:t>
      </w:r>
      <w:proofErr w:type="gramStart"/>
      <w:r w:rsidRPr="00FD75B1">
        <w:rPr>
          <w:b/>
          <w:bCs/>
          <w:sz w:val="28"/>
          <w:szCs w:val="28"/>
          <w:u w:val="single"/>
        </w:rPr>
        <w:t>information</w:t>
      </w:r>
      <w:proofErr w:type="gramEnd"/>
    </w:p>
    <w:p w14:paraId="2C255B54" w14:textId="28A62DA6" w:rsidR="00FD75B1" w:rsidRDefault="00FD75B1" w:rsidP="00FD75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Presenter’s Name ____________________________________________________________________.</w:t>
      </w:r>
    </w:p>
    <w:p w14:paraId="0A3200F1" w14:textId="42E6BE2F" w:rsidR="00FD75B1" w:rsidRDefault="00FD75B1" w:rsidP="00FD75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 of your workshop ________________________________________________________________.</w:t>
      </w:r>
    </w:p>
    <w:p w14:paraId="291AD82F" w14:textId="10F5898F" w:rsidR="00FD75B1" w:rsidRDefault="00FD75B1" w:rsidP="00FD75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 ______________________________________________________________________.</w:t>
      </w:r>
    </w:p>
    <w:p w14:paraId="36AAF257" w14:textId="48958F51" w:rsidR="00FD75B1" w:rsidRDefault="00FD75B1" w:rsidP="00FD75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 _______________________________________________________________________.</w:t>
      </w:r>
    </w:p>
    <w:p w14:paraId="2CA7F7AF" w14:textId="6E86FB02" w:rsidR="00FD75B1" w:rsidRDefault="00FD75B1" w:rsidP="00FD75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____________________________________________________________ </w:t>
      </w:r>
      <w:r w:rsidR="004F446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m interested in being a presenter at the Adoptive and Foster Parent Association of Georgia’s 2022 Annual Education Conference. </w:t>
      </w:r>
      <w:r w:rsidRPr="00D578E5">
        <w:rPr>
          <w:b/>
          <w:bCs/>
          <w:color w:val="FF0000"/>
          <w:sz w:val="24"/>
          <w:szCs w:val="24"/>
        </w:rPr>
        <w:t xml:space="preserve">I understand </w:t>
      </w:r>
      <w:r w:rsidR="00C2537E" w:rsidRPr="00D578E5">
        <w:rPr>
          <w:b/>
          <w:bCs/>
          <w:color w:val="FF0000"/>
          <w:sz w:val="24"/>
          <w:szCs w:val="24"/>
        </w:rPr>
        <w:t>that I will not receive an honorarium</w:t>
      </w:r>
      <w:r w:rsidR="00C2537E">
        <w:rPr>
          <w:b/>
          <w:bCs/>
          <w:sz w:val="24"/>
          <w:szCs w:val="24"/>
        </w:rPr>
        <w:t>. I agree to provide sufficient handouts for my workshop.</w:t>
      </w:r>
    </w:p>
    <w:p w14:paraId="67C55A08" w14:textId="09760F2C" w:rsidR="00C2537E" w:rsidRDefault="00C2537E" w:rsidP="00FD75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number of workshops you are willing to present. ______________________________________.</w:t>
      </w:r>
    </w:p>
    <w:p w14:paraId="1130BD1D" w14:textId="6E5DA3EC" w:rsidR="00C2537E" w:rsidRDefault="000226DF" w:rsidP="00FD75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select the day you wish to present: Friday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),  Saturday (   ), or Sunday  (   )</w:t>
      </w:r>
    </w:p>
    <w:p w14:paraId="77BC21CA" w14:textId="3C5FFB49" w:rsidR="000226DF" w:rsidRDefault="000226DF" w:rsidP="00FD75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submission is August 1</w:t>
      </w:r>
      <w:r w:rsidR="00D578E5">
        <w:rPr>
          <w:b/>
          <w:bCs/>
          <w:sz w:val="24"/>
          <w:szCs w:val="24"/>
        </w:rPr>
        <w:t xml:space="preserve">, </w:t>
      </w:r>
      <w:proofErr w:type="gramStart"/>
      <w:r w:rsidR="00D578E5">
        <w:rPr>
          <w:b/>
          <w:bCs/>
          <w:sz w:val="24"/>
          <w:szCs w:val="24"/>
        </w:rPr>
        <w:t>202</w:t>
      </w:r>
      <w:r w:rsidR="00E50521">
        <w:rPr>
          <w:b/>
          <w:bCs/>
          <w:sz w:val="24"/>
          <w:szCs w:val="24"/>
        </w:rPr>
        <w:t>1</w:t>
      </w:r>
      <w:proofErr w:type="gramEnd"/>
    </w:p>
    <w:p w14:paraId="0DBAAC30" w14:textId="1271E0E3" w:rsidR="00D578E5" w:rsidRPr="00D578E5" w:rsidRDefault="004F446C" w:rsidP="00FD75B1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Submit</w:t>
      </w:r>
      <w:r w:rsidR="00D578E5">
        <w:rPr>
          <w:b/>
          <w:bCs/>
          <w:sz w:val="24"/>
          <w:szCs w:val="24"/>
        </w:rPr>
        <w:t xml:space="preserve"> form to</w:t>
      </w:r>
      <w:r w:rsidR="00D578E5" w:rsidRPr="00D578E5">
        <w:rPr>
          <w:b/>
          <w:bCs/>
          <w:color w:val="FF0000"/>
          <w:sz w:val="24"/>
          <w:szCs w:val="24"/>
        </w:rPr>
        <w:t xml:space="preserve">: AFPAG Conference, Attn. Eunice </w:t>
      </w:r>
      <w:proofErr w:type="gramStart"/>
      <w:r w:rsidR="00D578E5" w:rsidRPr="00D578E5">
        <w:rPr>
          <w:b/>
          <w:bCs/>
          <w:color w:val="FF0000"/>
          <w:sz w:val="24"/>
          <w:szCs w:val="24"/>
        </w:rPr>
        <w:t>Daniels</w:t>
      </w:r>
      <w:r w:rsidR="0077683E">
        <w:rPr>
          <w:b/>
          <w:bCs/>
          <w:color w:val="FF0000"/>
          <w:sz w:val="24"/>
          <w:szCs w:val="24"/>
        </w:rPr>
        <w:t>,</w:t>
      </w:r>
      <w:r w:rsidR="00D578E5" w:rsidRPr="00D578E5">
        <w:rPr>
          <w:b/>
          <w:bCs/>
          <w:color w:val="FF0000"/>
          <w:sz w:val="24"/>
          <w:szCs w:val="24"/>
        </w:rPr>
        <w:t xml:space="preserve">  101</w:t>
      </w:r>
      <w:proofErr w:type="gramEnd"/>
      <w:r w:rsidR="00D578E5" w:rsidRPr="00D578E5">
        <w:rPr>
          <w:b/>
          <w:bCs/>
          <w:color w:val="FF0000"/>
          <w:sz w:val="24"/>
          <w:szCs w:val="24"/>
        </w:rPr>
        <w:t xml:space="preserve"> Windsor Rd</w:t>
      </w:r>
      <w:r w:rsidR="0077683E">
        <w:rPr>
          <w:b/>
          <w:bCs/>
          <w:color w:val="FF0000"/>
          <w:sz w:val="24"/>
          <w:szCs w:val="24"/>
        </w:rPr>
        <w:t>,</w:t>
      </w:r>
      <w:r w:rsidR="00D578E5" w:rsidRPr="00D578E5">
        <w:rPr>
          <w:b/>
          <w:bCs/>
          <w:color w:val="FF0000"/>
          <w:sz w:val="24"/>
          <w:szCs w:val="24"/>
        </w:rPr>
        <w:t xml:space="preserve"> Savannah, Ga. 31419, or Email to verdell.daniels@yahoo.com.</w:t>
      </w:r>
    </w:p>
    <w:p w14:paraId="6190A361" w14:textId="4B97EAD9" w:rsidR="00D578E5" w:rsidRDefault="00D578E5" w:rsidP="00FD75B1">
      <w:pPr>
        <w:rPr>
          <w:b/>
          <w:bCs/>
          <w:sz w:val="24"/>
          <w:szCs w:val="24"/>
        </w:rPr>
      </w:pPr>
    </w:p>
    <w:p w14:paraId="3BFE4C12" w14:textId="77777777" w:rsidR="00D578E5" w:rsidRDefault="00D578E5" w:rsidP="00FD75B1">
      <w:pPr>
        <w:rPr>
          <w:b/>
          <w:bCs/>
          <w:sz w:val="24"/>
          <w:szCs w:val="24"/>
        </w:rPr>
      </w:pPr>
    </w:p>
    <w:p w14:paraId="1D5FCCA6" w14:textId="77777777" w:rsidR="00D578E5" w:rsidRPr="00FD75B1" w:rsidRDefault="00D578E5" w:rsidP="00FD75B1">
      <w:pPr>
        <w:rPr>
          <w:b/>
          <w:bCs/>
          <w:sz w:val="24"/>
          <w:szCs w:val="24"/>
        </w:rPr>
      </w:pPr>
    </w:p>
    <w:p w14:paraId="2D32F2D8" w14:textId="77777777" w:rsidR="007E2579" w:rsidRDefault="007E2579" w:rsidP="002C0374">
      <w:pPr>
        <w:jc w:val="center"/>
        <w:rPr>
          <w:b/>
          <w:bCs/>
          <w:sz w:val="32"/>
          <w:szCs w:val="32"/>
        </w:rPr>
      </w:pPr>
    </w:p>
    <w:p w14:paraId="662C26D6" w14:textId="3ABEB78D" w:rsidR="002C0374" w:rsidRPr="007E2579" w:rsidRDefault="002C0374" w:rsidP="002C0374">
      <w:pPr>
        <w:rPr>
          <w:b/>
          <w:bCs/>
          <w:sz w:val="24"/>
          <w:szCs w:val="24"/>
        </w:rPr>
      </w:pPr>
    </w:p>
    <w:p w14:paraId="50FC1D08" w14:textId="72F2A793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6213B347" w14:textId="28D194D1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0B46F098" w14:textId="3B88A274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03CD0E91" w14:textId="6CB47CA8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631F2AC5" w14:textId="3DB8BD94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734DB3D3" w14:textId="06F8966C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09AF6EF3" w14:textId="2A401F38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78FA70FF" w14:textId="3ACDD5AE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058B558C" w14:textId="4D5D8D76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1908CB26" w14:textId="01663E23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4A6A6336" w14:textId="6E6CE5AF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62B4526C" w14:textId="3ACAF025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166B9F66" w14:textId="39CECB5F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4D5CC1A5" w14:textId="7A7DB160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430AB94B" w14:textId="0D73512F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1BFE30DF" w14:textId="01A5A8B7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4B4635D1" w14:textId="5F8B7BC0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05175E7A" w14:textId="6C902D1C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721F6D40" w14:textId="3AAF279D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6C8F7325" w14:textId="56414CB9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2B1D80FD" w14:textId="77777777" w:rsidR="00F458CB" w:rsidRDefault="00F458CB" w:rsidP="00983A9E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</w:p>
    <w:p w14:paraId="637700CD" w14:textId="6766B441" w:rsidR="00F458CB" w:rsidRDefault="00F458CB" w:rsidP="00983A9E">
      <w:pPr>
        <w:ind w:left="360"/>
        <w:rPr>
          <w:b/>
          <w:bCs/>
          <w:sz w:val="24"/>
          <w:szCs w:val="24"/>
        </w:rPr>
      </w:pPr>
    </w:p>
    <w:p w14:paraId="6A1DFE26" w14:textId="77777777" w:rsidR="00F458CB" w:rsidRPr="001F2CB5" w:rsidRDefault="00F458CB" w:rsidP="00983A9E">
      <w:pPr>
        <w:ind w:left="360"/>
        <w:rPr>
          <w:b/>
          <w:bCs/>
          <w:sz w:val="24"/>
          <w:szCs w:val="24"/>
        </w:rPr>
      </w:pPr>
    </w:p>
    <w:p w14:paraId="372ED92A" w14:textId="77777777" w:rsidR="00AB76C8" w:rsidRPr="00CB5FB5" w:rsidRDefault="00AB76C8" w:rsidP="00AB76C8">
      <w:pPr>
        <w:pStyle w:val="ListParagraph"/>
        <w:rPr>
          <w:b/>
          <w:bCs/>
          <w:sz w:val="24"/>
          <w:szCs w:val="24"/>
        </w:rPr>
      </w:pPr>
    </w:p>
    <w:p w14:paraId="31E71FA5" w14:textId="77777777" w:rsidR="00DD049B" w:rsidRPr="00DD049B" w:rsidRDefault="00DD049B" w:rsidP="00DD049B">
      <w:pPr>
        <w:rPr>
          <w:b/>
          <w:bCs/>
          <w:sz w:val="24"/>
          <w:szCs w:val="24"/>
          <w:u w:val="single"/>
        </w:rPr>
      </w:pPr>
    </w:p>
    <w:p w14:paraId="4E3895E9" w14:textId="77777777" w:rsidR="00E86313" w:rsidRPr="00E86313" w:rsidRDefault="00E86313" w:rsidP="002C0374">
      <w:pPr>
        <w:rPr>
          <w:b/>
          <w:bCs/>
          <w:sz w:val="24"/>
          <w:szCs w:val="24"/>
        </w:rPr>
      </w:pPr>
    </w:p>
    <w:sectPr w:rsidR="00E86313" w:rsidRPr="00E86313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E82D" w14:textId="77777777" w:rsidR="0022303F" w:rsidRDefault="0022303F">
      <w:pPr>
        <w:spacing w:before="0" w:after="0" w:line="240" w:lineRule="auto"/>
      </w:pPr>
      <w:r>
        <w:separator/>
      </w:r>
    </w:p>
  </w:endnote>
  <w:endnote w:type="continuationSeparator" w:id="0">
    <w:p w14:paraId="4FFE884C" w14:textId="77777777" w:rsidR="0022303F" w:rsidRDefault="002230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5033"/>
      <w:gridCol w:w="5047"/>
    </w:tblGrid>
    <w:tr w:rsidR="00BA56D5" w14:paraId="1DFA501C" w14:textId="77777777" w:rsidTr="0007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48" w:type="dxa"/>
        </w:tcPr>
        <w:p w14:paraId="6650C90E" w14:textId="77777777" w:rsidR="00BA56D5" w:rsidRDefault="008F7017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F91E2B0A479D4577AAE36B0649CF236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443E1D64" w14:textId="07625C17" w:rsidR="00BA56D5" w:rsidRDefault="00DA20A1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Adoptive and Foster Parent Association of Georgia Inc.</w:t>
              </w:r>
            </w:p>
          </w:tc>
        </w:sdtContent>
      </w:sdt>
    </w:tr>
  </w:tbl>
  <w:p w14:paraId="26E0004A" w14:textId="77777777" w:rsidR="00BA56D5" w:rsidRDefault="00BA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7C95" w14:textId="77777777" w:rsidR="0022303F" w:rsidRDefault="0022303F">
      <w:pPr>
        <w:spacing w:before="0" w:after="0" w:line="240" w:lineRule="auto"/>
      </w:pPr>
      <w:r>
        <w:separator/>
      </w:r>
    </w:p>
  </w:footnote>
  <w:footnote w:type="continuationSeparator" w:id="0">
    <w:p w14:paraId="446E27E3" w14:textId="77777777" w:rsidR="0022303F" w:rsidRDefault="002230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782C"/>
    <w:multiLevelType w:val="hybridMultilevel"/>
    <w:tmpl w:val="6DBE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C02D9"/>
    <w:multiLevelType w:val="hybridMultilevel"/>
    <w:tmpl w:val="6452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74"/>
    <w:rsid w:val="000226DF"/>
    <w:rsid w:val="000766D2"/>
    <w:rsid w:val="00103BAF"/>
    <w:rsid w:val="001F2CB5"/>
    <w:rsid w:val="0021305A"/>
    <w:rsid w:val="0022303F"/>
    <w:rsid w:val="002B1D1E"/>
    <w:rsid w:val="002B303F"/>
    <w:rsid w:val="002C0374"/>
    <w:rsid w:val="003118C2"/>
    <w:rsid w:val="00371897"/>
    <w:rsid w:val="003D0C45"/>
    <w:rsid w:val="00413B21"/>
    <w:rsid w:val="004F446C"/>
    <w:rsid w:val="006C19AC"/>
    <w:rsid w:val="006F0F86"/>
    <w:rsid w:val="00753886"/>
    <w:rsid w:val="0077683E"/>
    <w:rsid w:val="007E2579"/>
    <w:rsid w:val="007F0FC4"/>
    <w:rsid w:val="008F7017"/>
    <w:rsid w:val="00983A9E"/>
    <w:rsid w:val="009873D4"/>
    <w:rsid w:val="009A3E08"/>
    <w:rsid w:val="009E3018"/>
    <w:rsid w:val="00A2639F"/>
    <w:rsid w:val="00A82E03"/>
    <w:rsid w:val="00AB76C8"/>
    <w:rsid w:val="00B11C80"/>
    <w:rsid w:val="00B33366"/>
    <w:rsid w:val="00B66AD7"/>
    <w:rsid w:val="00BA56D5"/>
    <w:rsid w:val="00BB3A1F"/>
    <w:rsid w:val="00C2537E"/>
    <w:rsid w:val="00C66B13"/>
    <w:rsid w:val="00CB5FB5"/>
    <w:rsid w:val="00CB60BF"/>
    <w:rsid w:val="00D578E5"/>
    <w:rsid w:val="00DA20A1"/>
    <w:rsid w:val="00DD049B"/>
    <w:rsid w:val="00DF3719"/>
    <w:rsid w:val="00E50521"/>
    <w:rsid w:val="00E86313"/>
    <w:rsid w:val="00EA0B1C"/>
    <w:rsid w:val="00F458CB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BFB7D"/>
  <w15:chartTrackingRefBased/>
  <w15:docId w15:val="{674A7AD8-DCD3-4C48-BA00-0B32885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30678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306785" w:themeColor="accent1" w:themeShade="BF"/>
        <w:left w:val="single" w:sz="4" w:space="6" w:color="306785" w:themeColor="accent1" w:themeShade="BF"/>
        <w:bottom w:val="single" w:sz="4" w:space="4" w:color="306785" w:themeColor="accent1" w:themeShade="BF"/>
        <w:right w:val="single" w:sz="4" w:space="6" w:color="306785" w:themeColor="accent1" w:themeShade="BF"/>
      </w:pBdr>
      <w:shd w:val="clear" w:color="auto" w:fill="30678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semiHidden/>
    <w:qFormat/>
    <w:rsid w:val="0021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nice\AppData\Local\Packages\Microsoft.Office.Desktop_8wekyb3d8bbwe\LocalCache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BFE0E7514A411CA3275FA0D715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D855-BEDC-48B4-A41E-2D7E83FFAE53}"/>
      </w:docPartPr>
      <w:docPartBody>
        <w:p w:rsidR="0005628C" w:rsidRDefault="0021679B">
          <w:pPr>
            <w:pStyle w:val="D1BFE0E7514A411CA3275FA0D7150736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F91E2B0A479D4577AAE36B0649C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0FC9-4EF1-48B6-845D-6767A57A9000}"/>
      </w:docPartPr>
      <w:docPartBody>
        <w:p w:rsidR="0005628C" w:rsidRDefault="0021679B">
          <w:pPr>
            <w:pStyle w:val="F91E2B0A479D4577AAE36B0649CF236E"/>
          </w:pPr>
          <w:r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9B"/>
    <w:rsid w:val="0005628C"/>
    <w:rsid w:val="0021679B"/>
    <w:rsid w:val="003303F4"/>
    <w:rsid w:val="00344423"/>
    <w:rsid w:val="006A0A49"/>
    <w:rsid w:val="006E3499"/>
    <w:rsid w:val="007A1CD3"/>
    <w:rsid w:val="00B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BFE0E7514A411CA3275FA0D7150736">
    <w:name w:val="D1BFE0E7514A411CA3275FA0D7150736"/>
  </w:style>
  <w:style w:type="paragraph" w:customStyle="1" w:styleId="F91E2B0A479D4577AAE36B0649CF236E">
    <w:name w:val="F91E2B0A479D4577AAE36B0649CF2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design).dotx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Adoptive and Foster Parent Association of Georgia Inc.</dc:creator>
  <cp:lastModifiedBy>Rachel Wahlig</cp:lastModifiedBy>
  <cp:revision>2</cp:revision>
  <cp:lastPrinted>2021-04-19T01:01:00Z</cp:lastPrinted>
  <dcterms:created xsi:type="dcterms:W3CDTF">2021-07-02T15:41:00Z</dcterms:created>
  <dcterms:modified xsi:type="dcterms:W3CDTF">2021-07-02T15:41:00Z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