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7020"/>
      </w:tblGrid>
      <w:tr w:rsidR="000629D5" w14:paraId="3355E4AB" w14:textId="77777777" w:rsidTr="00A61E55">
        <w:trPr>
          <w:trHeight w:val="4032"/>
        </w:trPr>
        <w:tc>
          <w:tcPr>
            <w:tcW w:w="3600" w:type="dxa"/>
            <w:vAlign w:val="bottom"/>
          </w:tcPr>
          <w:p w14:paraId="6F64FE34" w14:textId="77777777" w:rsidR="000629D5" w:rsidRDefault="005E7294" w:rsidP="00C37170">
            <w:pPr>
              <w:tabs>
                <w:tab w:val="left" w:pos="990"/>
              </w:tabs>
            </w:pPr>
            <w:r w:rsidRPr="005E729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BCD52F" wp14:editId="1F4B1B22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-7620</wp:posOffset>
                  </wp:positionV>
                  <wp:extent cx="1047750" cy="3974465"/>
                  <wp:effectExtent l="0" t="0" r="0" b="6985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97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107913B8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7020" w:type="dxa"/>
            <w:vMerge w:val="restart"/>
            <w:vAlign w:val="center"/>
          </w:tcPr>
          <w:p w14:paraId="0FF63304" w14:textId="77777777" w:rsidR="005337CD" w:rsidRPr="006B7E1E" w:rsidRDefault="005337CD" w:rsidP="005E7294">
            <w:pPr>
              <w:pStyle w:val="Address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6B7E1E">
              <w:rPr>
                <w:b/>
              </w:rPr>
              <w:t>Program Operations</w:t>
            </w:r>
          </w:p>
          <w:p w14:paraId="730FEAA1" w14:textId="1110012B" w:rsidR="000629D5" w:rsidRDefault="005E7294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 w:rsidRPr="005E729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Shirlyn George</w:t>
            </w:r>
            <w:r w:rsidR="005337C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(Assistant)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391F81" w:rsidRPr="00391F8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</w:t>
            </w:r>
            <w:r w:rsidR="00391F8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  <w:r w:rsidR="00391F81" w:rsidRPr="00391F8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657</w:t>
            </w:r>
            <w:r w:rsidR="00391F8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  <w:r w:rsidR="00391F81" w:rsidRPr="00391F8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0297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A61E5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</w:t>
            </w:r>
            <w:hyperlink r:id="rId11" w:history="1">
              <w:r w:rsidR="00A61E55" w:rsidRPr="002A6DE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shirlyn.george@dhs.ga.gov</w:t>
              </w:r>
            </w:hyperlink>
            <w:r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44A91BF2" w14:textId="77777777" w:rsidR="00A61E55" w:rsidRDefault="005E7294" w:rsidP="005E7294">
            <w:pPr>
              <w:pStyle w:val="Address"/>
              <w:rPr>
                <w:rStyle w:val="Hyperlink"/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E729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Karsten Hartman</w:t>
            </w:r>
            <w:r w:rsidR="005337C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(Manager) </w:t>
            </w:r>
            <w:r w:rsidRPr="005E729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404.657.3567</w:t>
            </w:r>
            <w:r w:rsidR="00B54E8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</w:t>
            </w:r>
            <w:hyperlink r:id="rId12" w:history="1">
              <w:r w:rsidR="00B54E8E" w:rsidRPr="00A233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karsten.hartman</w:t>
              </w:r>
              <w:r w:rsidR="00B54E8E" w:rsidRPr="00A23386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@dhs.ga.gov</w:t>
              </w:r>
            </w:hyperlink>
          </w:p>
          <w:p w14:paraId="2F8E1C8F" w14:textId="7117F808" w:rsidR="005E7294" w:rsidRPr="00D762C4" w:rsidRDefault="00B54E8E" w:rsidP="005E7294">
            <w:pPr>
              <w:pStyle w:val="Address"/>
              <w:rPr>
                <w:rStyle w:val="Hyperlink"/>
                <w:rFonts w:ascii="Calibri" w:eastAsia="Calibri" w:hAnsi="Calibri" w:cs="Times New Roman"/>
                <w:color w:val="0563C1"/>
                <w:sz w:val="20"/>
                <w:szCs w:val="20"/>
                <w:u w:val="none"/>
                <w:lang w:eastAsia="en-US"/>
              </w:rPr>
            </w:pPr>
            <w:r>
              <w:rPr>
                <w:rFonts w:ascii="Calibri" w:eastAsia="Calibri" w:hAnsi="Calibri" w:cs="Times New Roman"/>
                <w:color w:val="0563C1"/>
                <w:sz w:val="20"/>
                <w:szCs w:val="20"/>
                <w:lang w:eastAsia="en-US"/>
              </w:rPr>
              <w:t xml:space="preserve">                                                </w:t>
            </w:r>
            <w:r w:rsidRPr="00B54E8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404.520.0529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(c)</w:t>
            </w:r>
          </w:p>
          <w:p w14:paraId="79EA68B2" w14:textId="77777777" w:rsidR="006B7E1E" w:rsidRDefault="006B7E1E" w:rsidP="005E7294">
            <w:pPr>
              <w:pStyle w:val="Address"/>
            </w:pPr>
          </w:p>
          <w:p w14:paraId="30BF7132" w14:textId="77777777" w:rsidR="005E7294" w:rsidRPr="006B7E1E" w:rsidRDefault="005E7294" w:rsidP="005E7294">
            <w:pPr>
              <w:pStyle w:val="Address"/>
              <w:rPr>
                <w:b/>
              </w:rPr>
            </w:pPr>
            <w:r w:rsidRPr="006B7E1E">
              <w:rPr>
                <w:b/>
              </w:rPr>
              <w:t>Behavioral Support</w:t>
            </w:r>
          </w:p>
          <w:p w14:paraId="3B6660CF" w14:textId="77777777" w:rsidR="005E7294" w:rsidRDefault="005E7294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 w:rsidRPr="006B7E1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Becky Kane </w:t>
            </w:r>
            <w:r w:rsidR="0027644C" w:rsidRPr="006B7E1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(Supervisor)</w:t>
            </w:r>
            <w:r w:rsidR="002764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5E729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912.432.8782</w:t>
            </w:r>
            <w:r w:rsidRPr="005E729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hyperlink r:id="rId13" w:history="1">
              <w:r w:rsidR="0027644C" w:rsidRPr="002A6DE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becky.kane@dhs.ga.gov</w:t>
              </w:r>
            </w:hyperlink>
          </w:p>
          <w:p w14:paraId="619CB047" w14:textId="7611EB30" w:rsidR="0027644C" w:rsidRDefault="0027644C" w:rsidP="005E7294">
            <w:pPr>
              <w:pStyle w:val="Address"/>
              <w:rPr>
                <w:rStyle w:val="Hyperlink"/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764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Jennifer Garth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(North)</w:t>
            </w:r>
            <w:r w:rsidRPr="002764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470.631.4879</w:t>
            </w:r>
            <w:r w:rsidRPr="002764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hyperlink r:id="rId14" w:history="1">
              <w:r w:rsidRPr="002A6DE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jennifer.garth@dhs.ga.gov</w:t>
              </w:r>
            </w:hyperlink>
          </w:p>
          <w:p w14:paraId="28787EA9" w14:textId="32FEAAB5" w:rsidR="009060F6" w:rsidRDefault="009060F6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Anne Levine (North) </w:t>
            </w:r>
            <w:r w:rsidRPr="009060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  <w:r w:rsidRPr="009060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308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  <w:r w:rsidRPr="009060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0414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           </w:t>
            </w:r>
            <w:hyperlink r:id="rId15" w:history="1">
              <w:r w:rsidRPr="00E86429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anne.levine@dhs.ga.gov</w:t>
              </w:r>
            </w:hyperlink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</w:p>
          <w:p w14:paraId="53236DC8" w14:textId="77777777" w:rsidR="005337CD" w:rsidRDefault="005337CD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 w:rsidRPr="005337C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Wendy Howard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(South) </w:t>
            </w:r>
            <w:r w:rsidRPr="005337C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404.971.2676</w:t>
            </w:r>
            <w:r w:rsidRPr="005337C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hyperlink r:id="rId16" w:history="1">
              <w:r w:rsidRPr="002A6DE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wendy.howard@dhs.ga.gov</w:t>
              </w:r>
            </w:hyperlink>
          </w:p>
          <w:p w14:paraId="11377145" w14:textId="1D03E5E1" w:rsidR="000B58F3" w:rsidRDefault="000B58F3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 w:rsidRPr="000B58F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Bridgett Miller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(</w:t>
            </w:r>
            <w:r w:rsidR="00A1051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Metro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) </w:t>
            </w:r>
            <w:r w:rsidRPr="000B58F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404.821.9061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      </w:t>
            </w:r>
            <w:hyperlink r:id="rId17" w:history="1">
              <w:r w:rsidR="00A10513" w:rsidRPr="00DF18F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bridgett.miller@dhs.ga.gov</w:t>
              </w:r>
            </w:hyperlink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</w:p>
          <w:p w14:paraId="17010EDA" w14:textId="4357AEF3" w:rsidR="000B6175" w:rsidRDefault="00B554E0" w:rsidP="005E7294">
            <w:pPr>
              <w:pStyle w:val="Address"/>
              <w:rPr>
                <w:rStyle w:val="Hyperlink"/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Brian Hutchinson</w:t>
            </w:r>
            <w:r w:rsidR="000B617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(</w:t>
            </w:r>
            <w:r w:rsidR="00A1051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South</w:t>
            </w:r>
            <w:r w:rsidR="000B617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) </w:t>
            </w:r>
            <w:r w:rsidRPr="00B554E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706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  <w:r w:rsidRPr="00B554E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914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  <w:r w:rsidRPr="00B554E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7913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</w:t>
            </w:r>
            <w:r w:rsidR="00A1051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hyperlink r:id="rId18" w:history="1">
              <w:r w:rsidRPr="00FD3439">
                <w:rPr>
                  <w:rStyle w:val="Hyperlink"/>
                  <w:rFonts w:ascii="Calibri" w:hAnsi="Calibri" w:cs="Calibri"/>
                  <w:sz w:val="20"/>
                  <w:szCs w:val="20"/>
                </w:rPr>
                <w:t>brian.hutchinson</w:t>
              </w:r>
              <w:r w:rsidRPr="00FD3439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@dhs.ga.gov</w:t>
              </w:r>
            </w:hyperlink>
          </w:p>
          <w:p w14:paraId="6B9AC3FD" w14:textId="25A243B4" w:rsidR="00B554E0" w:rsidRDefault="00B554E0" w:rsidP="005E7294">
            <w:pPr>
              <w:pStyle w:val="Address"/>
              <w:rPr>
                <w:color w:val="0563C1"/>
                <w:u w:val="single"/>
              </w:rPr>
            </w:pPr>
            <w:r w:rsidRPr="000B58F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William Wynn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(Metro) </w:t>
            </w:r>
            <w:r w:rsidRPr="000B58F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678.733.2089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       </w:t>
            </w:r>
            <w:hyperlink r:id="rId19" w:history="1">
              <w:r w:rsidRPr="002A6DE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william.wynn@dhs.ga.gov</w:t>
              </w:r>
            </w:hyperlink>
          </w:p>
          <w:p w14:paraId="1EA3902C" w14:textId="3DFC8785" w:rsidR="000B58F3" w:rsidRDefault="00B554E0" w:rsidP="005E7294">
            <w:pPr>
              <w:pStyle w:val="Address"/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Donna Wall (Triage) </w:t>
            </w:r>
            <w:r w:rsidRPr="000B58F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404.801.9961</w:t>
            </w:r>
            <w:r w:rsidRPr="005337C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         </w:t>
            </w:r>
            <w:hyperlink r:id="rId20" w:history="1">
              <w:r w:rsidRPr="000B58F3">
                <w:rPr>
                  <w:rStyle w:val="Hyperlink"/>
                  <w:rFonts w:ascii="Calibri" w:hAnsi="Calibri" w:cs="Calibri"/>
                  <w:sz w:val="20"/>
                  <w:szCs w:val="20"/>
                </w:rPr>
                <w:t>donna.wall</w:t>
              </w:r>
              <w:r w:rsidRPr="002A6DE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@dhs.ga.gov</w:t>
              </w:r>
            </w:hyperlink>
            <w:r w:rsidR="000B58F3"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03DEACB3" w14:textId="77777777" w:rsidR="005E7294" w:rsidRDefault="005E7294" w:rsidP="005E7294">
            <w:pPr>
              <w:pStyle w:val="Address"/>
            </w:pPr>
          </w:p>
          <w:p w14:paraId="1093F1CC" w14:textId="77777777" w:rsidR="005E7294" w:rsidRPr="006B7E1E" w:rsidRDefault="006B7E1E" w:rsidP="005E7294">
            <w:pPr>
              <w:pStyle w:val="Address"/>
              <w:rPr>
                <w:b/>
              </w:rPr>
            </w:pPr>
            <w:r w:rsidRPr="006B7E1E">
              <w:rPr>
                <w:b/>
              </w:rPr>
              <w:t>Therapeutic Support (White Team)</w:t>
            </w:r>
          </w:p>
          <w:p w14:paraId="16AFDD61" w14:textId="77777777" w:rsidR="005E7294" w:rsidRDefault="0027644C" w:rsidP="005E7294">
            <w:pPr>
              <w:pStyle w:val="Address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B7E1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Matashia Collier (Supervisor)</w:t>
            </w:r>
            <w:r w:rsidRPr="005E729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0B58F3" w:rsidRPr="000B58F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404.276.6870</w:t>
            </w:r>
            <w:r w:rsidR="000B58F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</w:t>
            </w:r>
            <w:hyperlink r:id="rId21" w:history="1">
              <w:r w:rsidR="000B58F3" w:rsidRPr="002A6DE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matashia.collier2@dhs.ga.gov</w:t>
              </w:r>
            </w:hyperlink>
            <w:r w:rsidR="000B58F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</w:p>
          <w:p w14:paraId="73CC838A" w14:textId="21426329" w:rsidR="00863FC5" w:rsidRPr="00577145" w:rsidRDefault="006B7E1E" w:rsidP="005E7294">
            <w:pPr>
              <w:pStyle w:val="Address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10 </w:t>
            </w:r>
            <w:r w:rsidR="0057714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Clifton Crawley 470.842.4595                   </w:t>
            </w:r>
            <w:hyperlink r:id="rId22" w:history="1">
              <w:r w:rsidR="00577145" w:rsidRPr="00067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clifton.crawley@dhs.ga.gov</w:t>
              </w:r>
            </w:hyperlink>
            <w:r w:rsidR="0057714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</w:p>
          <w:p w14:paraId="07DF32E8" w14:textId="4A6665A8" w:rsidR="00863FC5" w:rsidRDefault="006B7E1E" w:rsidP="005E7294">
            <w:pPr>
              <w:pStyle w:val="Address"/>
              <w:rPr>
                <w:rStyle w:val="Hyperlink"/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9 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Deshanda Dow-Ester</w:t>
            </w:r>
            <w:r w:rsid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404.998.1244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hyperlink r:id="rId23" w:history="1">
              <w:r w:rsidRPr="00037556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deshanda.dow-ester@dhs.ga.gov</w:t>
              </w:r>
            </w:hyperlink>
          </w:p>
          <w:p w14:paraId="5556B120" w14:textId="3D4A2B90" w:rsidR="006841AA" w:rsidRDefault="006841AA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7 </w:t>
            </w:r>
            <w:r w:rsidRPr="002764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Latoya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Evans </w:t>
            </w:r>
            <w:r w:rsidRPr="002764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404.998.1146</w:t>
            </w:r>
            <w:r w:rsidRPr="002764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          </w:t>
            </w:r>
            <w:hyperlink r:id="rId24" w:history="1">
              <w:r w:rsidRPr="00037556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latoya.jackson@dhs.ga.gov</w:t>
              </w:r>
            </w:hyperlink>
          </w:p>
          <w:p w14:paraId="18B0A5CE" w14:textId="0A12A97F" w:rsidR="00863FC5" w:rsidRDefault="006B7E1E" w:rsidP="005E7294">
            <w:pPr>
              <w:pStyle w:val="Address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11 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Kendra Harmon</w:t>
            </w:r>
            <w:r w:rsidR="000B617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478.</w:t>
            </w:r>
            <w:r w:rsidR="00AE326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319.0404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          </w:t>
            </w:r>
            <w:hyperlink r:id="rId25" w:history="1">
              <w:r w:rsidRPr="00037556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kendra.harmon@dhs.ga.gov</w:t>
              </w:r>
            </w:hyperlink>
          </w:p>
          <w:p w14:paraId="5C881E4A" w14:textId="186AF060" w:rsidR="0027644C" w:rsidRPr="006841AA" w:rsidRDefault="006B7E1E" w:rsidP="005E7294">
            <w:pPr>
              <w:pStyle w:val="Address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13 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Ennisia Henderson</w:t>
            </w:r>
            <w:r w:rsid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404.998.1223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hyperlink r:id="rId26" w:history="1">
              <w:r w:rsidRPr="00037556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ennisia.henderson@dhs.ga.gov</w:t>
              </w:r>
            </w:hyperlink>
          </w:p>
          <w:p w14:paraId="6CFEDF56" w14:textId="72956884" w:rsidR="005337CD" w:rsidRDefault="006B7E1E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12 </w:t>
            </w:r>
            <w:r w:rsidR="00227F7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Vacant</w:t>
            </w:r>
          </w:p>
          <w:p w14:paraId="08CADA03" w14:textId="77777777" w:rsidR="00A61E55" w:rsidRDefault="006B7E1E" w:rsidP="005E7294">
            <w:pPr>
              <w:pStyle w:val="Address"/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8 </w:t>
            </w:r>
            <w:r w:rsidR="00A61E55" w:rsidRPr="00A61E5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Hadley White</w:t>
            </w:r>
            <w:r w:rsidR="00A61E5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A61E55" w:rsidRPr="00A61E5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470.484.1981</w:t>
            </w:r>
            <w:r w:rsidR="00A61E55" w:rsidRPr="00A61E5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          </w:t>
            </w:r>
            <w:hyperlink r:id="rId27" w:history="1">
              <w:r w:rsidRPr="00037556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hadley.white@dhs.ga.gov</w:t>
              </w:r>
            </w:hyperlink>
          </w:p>
          <w:p w14:paraId="691A4AA0" w14:textId="77777777" w:rsidR="005E7294" w:rsidRDefault="005E7294" w:rsidP="005E7294">
            <w:pPr>
              <w:pStyle w:val="Address"/>
            </w:pPr>
          </w:p>
          <w:p w14:paraId="30ADDC67" w14:textId="77777777" w:rsidR="005E7294" w:rsidRPr="006B7E1E" w:rsidRDefault="005E7294" w:rsidP="005E7294">
            <w:pPr>
              <w:pStyle w:val="Address"/>
              <w:rPr>
                <w:b/>
              </w:rPr>
            </w:pPr>
            <w:r w:rsidRPr="006B7E1E">
              <w:rPr>
                <w:b/>
              </w:rPr>
              <w:t>Therapeutic Support</w:t>
            </w:r>
            <w:r w:rsidR="006B7E1E" w:rsidRPr="006B7E1E">
              <w:rPr>
                <w:b/>
              </w:rPr>
              <w:t xml:space="preserve"> (Blue Team)</w:t>
            </w:r>
          </w:p>
          <w:p w14:paraId="18ED3410" w14:textId="77777777" w:rsidR="0027644C" w:rsidRDefault="0027644C" w:rsidP="005E7294">
            <w:pPr>
              <w:pStyle w:val="Address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B7E1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Sandra Wimbush (Supervisor)</w:t>
            </w:r>
            <w:r w:rsidRPr="005E729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0B58F3" w:rsidRPr="000B58F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404.987.4910</w:t>
            </w:r>
            <w:r w:rsidR="000B58F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hyperlink r:id="rId28" w:history="1">
              <w:r w:rsidR="000B58F3" w:rsidRPr="002A6DE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sandra.wimbush@dhs.ga.gov</w:t>
              </w:r>
            </w:hyperlink>
            <w:r w:rsidR="000B58F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</w:p>
          <w:p w14:paraId="5EF2F8B7" w14:textId="77777777" w:rsidR="00863FC5" w:rsidRDefault="006B7E1E" w:rsidP="005E7294">
            <w:pPr>
              <w:pStyle w:val="Address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 4</w:t>
            </w:r>
            <w:r w:rsidR="00CC6E5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Julie Edwards</w:t>
            </w:r>
            <w:r w:rsid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404.998.1219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hyperlink r:id="rId29" w:history="1">
              <w:r w:rsidR="00863FC5" w:rsidRPr="002A6DE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julie.edwards@dhs.ga.gov</w:t>
              </w:r>
            </w:hyperlink>
          </w:p>
          <w:p w14:paraId="2A3C7972" w14:textId="77777777" w:rsidR="00863FC5" w:rsidRDefault="006B7E1E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5 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Lakiesha Hampton</w:t>
            </w:r>
            <w:r w:rsid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404.998.1114</w:t>
            </w:r>
            <w:r w:rsidR="00863FC5" w:rsidRPr="00863FC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hyperlink r:id="rId30" w:history="1">
              <w:r w:rsidR="00863FC5" w:rsidRPr="002A6DE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lakiesha.hampton@dhs.ga.gov</w:t>
              </w:r>
            </w:hyperlink>
          </w:p>
          <w:p w14:paraId="6D0BD2A4" w14:textId="77777777" w:rsidR="000B6175" w:rsidRDefault="006B7E1E" w:rsidP="005E7294">
            <w:pPr>
              <w:pStyle w:val="Address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2 </w:t>
            </w:r>
            <w:r w:rsidR="000B617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Nia </w:t>
            </w:r>
            <w:r w:rsidR="00CC6E5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Meadows 470.925.2259</w:t>
            </w:r>
            <w:r w:rsidR="000B617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                </w:t>
            </w:r>
            <w:hyperlink r:id="rId31" w:history="1">
              <w:r w:rsidR="00CC6E5D" w:rsidRPr="00037556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nia.meadows1@dhs.ga.gov</w:t>
              </w:r>
            </w:hyperlink>
            <w:r w:rsidR="000B617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</w:p>
          <w:p w14:paraId="799CE1AC" w14:textId="77777777" w:rsidR="0027644C" w:rsidRDefault="006B7E1E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1 </w:t>
            </w:r>
            <w:r w:rsidR="0027644C" w:rsidRPr="002764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Assada Sanders</w:t>
            </w:r>
            <w:r w:rsidR="002764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27644C" w:rsidRPr="002764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404.998.1193</w:t>
            </w:r>
            <w:r w:rsidR="0027644C" w:rsidRPr="002764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         </w:t>
            </w:r>
            <w:hyperlink r:id="rId32" w:history="1">
              <w:r w:rsidR="00CC6E5D" w:rsidRPr="00037556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assada.sanders@dhs.ga.gov</w:t>
              </w:r>
            </w:hyperlink>
          </w:p>
          <w:p w14:paraId="128A8CAE" w14:textId="6E794A29" w:rsidR="00863FC5" w:rsidRDefault="006B7E1E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 3</w:t>
            </w:r>
            <w:r w:rsidR="00D762C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Vacant</w:t>
            </w:r>
          </w:p>
          <w:p w14:paraId="6843B92A" w14:textId="77777777" w:rsidR="005337CD" w:rsidRDefault="006B7E1E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14 </w:t>
            </w:r>
            <w:r w:rsidR="005337CD" w:rsidRPr="005337C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Toneshia Webbe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</w:t>
            </w:r>
            <w:r w:rsidR="005337CD" w:rsidRPr="005337C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404.304.4495</w:t>
            </w:r>
            <w:r w:rsidR="005337CD" w:rsidRPr="005337C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hyperlink r:id="rId33" w:history="1">
              <w:r w:rsidR="005337CD" w:rsidRPr="002A6DE0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toneshia.webber@dhs.ga.gov</w:t>
              </w:r>
            </w:hyperlink>
          </w:p>
          <w:p w14:paraId="092364D1" w14:textId="77777777" w:rsidR="00A61E55" w:rsidRDefault="006B7E1E" w:rsidP="005E7294">
            <w:pPr>
              <w:pStyle w:val="Address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 6 </w:t>
            </w:r>
            <w:r w:rsidR="00A61E55" w:rsidRPr="00A61E5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Natalie Williams</w:t>
            </w:r>
            <w:r w:rsidR="00A61E5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A61E55" w:rsidRPr="00A61E5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706.936.7915</w:t>
            </w:r>
            <w:r w:rsidR="00A61E55" w:rsidRPr="00A61E5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              </w:t>
            </w:r>
            <w:hyperlink r:id="rId34" w:history="1">
              <w:r w:rsidRPr="00037556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eastAsia="en-US"/>
                </w:rPr>
                <w:t>natalie.williams@dhs.ga.gov</w:t>
              </w:r>
            </w:hyperlink>
          </w:p>
          <w:p w14:paraId="2DDF5043" w14:textId="77777777" w:rsidR="00B87B41" w:rsidRDefault="00B87B41" w:rsidP="005E7294">
            <w:pPr>
              <w:pStyle w:val="Address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6B16E5DE" w14:textId="77777777" w:rsidR="00B87B41" w:rsidRDefault="00B87B41" w:rsidP="005E7294">
            <w:pPr>
              <w:pStyle w:val="Address"/>
            </w:pPr>
          </w:p>
          <w:p w14:paraId="687D5315" w14:textId="77777777" w:rsidR="00B87B41" w:rsidRDefault="00B87B41" w:rsidP="005E7294">
            <w:pPr>
              <w:pStyle w:val="Address"/>
            </w:pPr>
          </w:p>
          <w:p w14:paraId="2AE939F3" w14:textId="76E8A3FC" w:rsidR="00B87B41" w:rsidRDefault="00B554E0" w:rsidP="005E7294">
            <w:pPr>
              <w:pStyle w:val="Address"/>
            </w:pPr>
            <w:r>
              <w:t xml:space="preserve">   </w:t>
            </w:r>
          </w:p>
          <w:p w14:paraId="5060F9A4" w14:textId="77777777" w:rsidR="00B87B41" w:rsidRDefault="00B87B41" w:rsidP="005E7294">
            <w:pPr>
              <w:pStyle w:val="Address"/>
            </w:pPr>
            <w:r>
              <w:rPr>
                <w:noProof/>
              </w:rPr>
              <w:drawing>
                <wp:inline distT="0" distB="0" distL="0" distR="0" wp14:anchorId="1F5C9D87" wp14:editId="3F140408">
                  <wp:extent cx="4312920" cy="1971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332" cy="2027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9D5" w14:paraId="183EF0A5" w14:textId="77777777" w:rsidTr="00A61E55">
        <w:trPr>
          <w:trHeight w:val="9504"/>
        </w:trPr>
        <w:tc>
          <w:tcPr>
            <w:tcW w:w="3600" w:type="dxa"/>
            <w:vAlign w:val="bottom"/>
          </w:tcPr>
          <w:p w14:paraId="013230AB" w14:textId="77777777" w:rsidR="000629D5" w:rsidRPr="00846D4F" w:rsidRDefault="005E7294" w:rsidP="00846D4F">
            <w:pPr>
              <w:pStyle w:val="Title"/>
            </w:pPr>
            <w:r>
              <w:t>Cctu</w:t>
            </w:r>
          </w:p>
          <w:p w14:paraId="7D81BA9A" w14:textId="77777777" w:rsidR="000629D5" w:rsidRDefault="005E7294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512BF5">
              <w:rPr>
                <w:spacing w:val="0"/>
                <w:w w:val="41"/>
              </w:rPr>
              <w:t>Care Coordination Treatment Uni</w:t>
            </w:r>
            <w:r w:rsidRPr="00512BF5">
              <w:rPr>
                <w:spacing w:val="25"/>
                <w:w w:val="41"/>
              </w:rPr>
              <w:t>t</w:t>
            </w:r>
          </w:p>
          <w:p w14:paraId="74E0A5C5" w14:textId="77777777" w:rsidR="000629D5" w:rsidRDefault="000629D5" w:rsidP="000629D5"/>
          <w:p w14:paraId="69447DA9" w14:textId="77777777" w:rsidR="000629D5" w:rsidRPr="00846D4F" w:rsidRDefault="005E7294" w:rsidP="00846D4F">
            <w:pPr>
              <w:pStyle w:val="Heading2"/>
            </w:pPr>
            <w:r>
              <w:t>James Kizer, Director</w:t>
            </w:r>
          </w:p>
          <w:sdt>
            <w:sdtPr>
              <w:id w:val="1111563247"/>
              <w:placeholder>
                <w:docPart w:val="95D81EEF12DB4E10A549121C7EBE445F"/>
              </w:placeholder>
              <w:temporary/>
              <w:showingPlcHdr/>
              <w15:appearance w15:val="hidden"/>
            </w:sdtPr>
            <w:sdtEndPr/>
            <w:sdtContent>
              <w:p w14:paraId="0395A96B" w14:textId="77777777" w:rsidR="000629D5" w:rsidRDefault="000629D5" w:rsidP="000629D5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14:paraId="1F912C5D" w14:textId="77777777" w:rsidR="000629D5" w:rsidRDefault="005E7294" w:rsidP="000629D5">
            <w:pPr>
              <w:pStyle w:val="ContactDetails"/>
            </w:pPr>
            <w:r w:rsidRPr="005E7294">
              <w:t>404.657.2329</w:t>
            </w:r>
            <w:r w:rsidR="00B54E8E">
              <w:t xml:space="preserve"> / </w:t>
            </w:r>
            <w:r w:rsidR="00B54E8E" w:rsidRPr="00B54E8E">
              <w:t>404</w:t>
            </w:r>
            <w:r w:rsidR="00B54E8E">
              <w:t>.</w:t>
            </w:r>
            <w:r w:rsidR="00B54E8E" w:rsidRPr="00B54E8E">
              <w:t>387</w:t>
            </w:r>
            <w:r w:rsidR="00B54E8E">
              <w:t>.</w:t>
            </w:r>
            <w:r w:rsidR="00B54E8E" w:rsidRPr="00B54E8E">
              <w:t>1304</w:t>
            </w:r>
            <w:r w:rsidR="00B54E8E">
              <w:t xml:space="preserve"> (c)</w:t>
            </w:r>
          </w:p>
          <w:p w14:paraId="1F5FB1FF" w14:textId="77777777" w:rsidR="000629D5" w:rsidRPr="004D3011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D11C208726C64F90BA5DA819DD2D016A"/>
              </w:placeholder>
              <w:temporary/>
              <w:showingPlcHdr/>
              <w15:appearance w15:val="hidden"/>
            </w:sdtPr>
            <w:sdtEndPr/>
            <w:sdtContent>
              <w:p w14:paraId="353C3EAE" w14:textId="77777777"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633D7825" w14:textId="77777777" w:rsidR="000629D5" w:rsidRPr="00846D4F" w:rsidRDefault="005E7294" w:rsidP="000629D5">
            <w:pPr>
              <w:pStyle w:val="ContactDetails"/>
              <w:rPr>
                <w:rStyle w:val="Hyperlink"/>
              </w:rPr>
            </w:pPr>
            <w:r w:rsidRPr="005E7294">
              <w:rPr>
                <w:rStyle w:val="Hyperlink"/>
              </w:rPr>
              <w:t>james.kizer@dhs.ga.gov</w:t>
            </w:r>
          </w:p>
        </w:tc>
        <w:tc>
          <w:tcPr>
            <w:tcW w:w="720" w:type="dxa"/>
          </w:tcPr>
          <w:p w14:paraId="4837029A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7020" w:type="dxa"/>
            <w:vMerge/>
          </w:tcPr>
          <w:p w14:paraId="016B9BA6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41A2AC67" w14:textId="77777777" w:rsidR="0043117B" w:rsidRPr="00846D4F" w:rsidRDefault="00512BF5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5AEE" w14:textId="77777777" w:rsidR="00512BF5" w:rsidRDefault="00512BF5" w:rsidP="000C45FF">
      <w:r>
        <w:separator/>
      </w:r>
    </w:p>
  </w:endnote>
  <w:endnote w:type="continuationSeparator" w:id="0">
    <w:p w14:paraId="26ECCCFD" w14:textId="77777777" w:rsidR="00512BF5" w:rsidRDefault="00512BF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A2AD" w14:textId="77777777" w:rsidR="00512BF5" w:rsidRDefault="00512BF5" w:rsidP="000C45FF">
      <w:r>
        <w:separator/>
      </w:r>
    </w:p>
  </w:footnote>
  <w:footnote w:type="continuationSeparator" w:id="0">
    <w:p w14:paraId="6F0292D8" w14:textId="77777777" w:rsidR="00512BF5" w:rsidRDefault="00512BF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6BE2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AB88C6" wp14:editId="73AB11C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94"/>
    <w:rsid w:val="00036450"/>
    <w:rsid w:val="00061C84"/>
    <w:rsid w:val="000629D5"/>
    <w:rsid w:val="00076632"/>
    <w:rsid w:val="000B58F3"/>
    <w:rsid w:val="000B6175"/>
    <w:rsid w:val="000C45FF"/>
    <w:rsid w:val="000E3FD1"/>
    <w:rsid w:val="000F46E6"/>
    <w:rsid w:val="00180329"/>
    <w:rsid w:val="00187873"/>
    <w:rsid w:val="0019001F"/>
    <w:rsid w:val="001A74A5"/>
    <w:rsid w:val="001B2ABD"/>
    <w:rsid w:val="001D2335"/>
    <w:rsid w:val="001E1759"/>
    <w:rsid w:val="001F1ECC"/>
    <w:rsid w:val="00227F73"/>
    <w:rsid w:val="002400EB"/>
    <w:rsid w:val="00244620"/>
    <w:rsid w:val="00256CF7"/>
    <w:rsid w:val="0027644C"/>
    <w:rsid w:val="0030481B"/>
    <w:rsid w:val="00391F81"/>
    <w:rsid w:val="004071FC"/>
    <w:rsid w:val="00445947"/>
    <w:rsid w:val="004813B3"/>
    <w:rsid w:val="00496591"/>
    <w:rsid w:val="004C63E4"/>
    <w:rsid w:val="004D3011"/>
    <w:rsid w:val="00512BF5"/>
    <w:rsid w:val="005337CD"/>
    <w:rsid w:val="005645EE"/>
    <w:rsid w:val="00577145"/>
    <w:rsid w:val="005D6289"/>
    <w:rsid w:val="005E39D5"/>
    <w:rsid w:val="005E7294"/>
    <w:rsid w:val="00612544"/>
    <w:rsid w:val="0062123A"/>
    <w:rsid w:val="00646E75"/>
    <w:rsid w:val="006568B0"/>
    <w:rsid w:val="006610D6"/>
    <w:rsid w:val="00672A2F"/>
    <w:rsid w:val="006771D0"/>
    <w:rsid w:val="006841AA"/>
    <w:rsid w:val="006B17E7"/>
    <w:rsid w:val="006B7E1E"/>
    <w:rsid w:val="007001E0"/>
    <w:rsid w:val="00715FCB"/>
    <w:rsid w:val="00743101"/>
    <w:rsid w:val="00783B61"/>
    <w:rsid w:val="007867A0"/>
    <w:rsid w:val="007927F5"/>
    <w:rsid w:val="00802CA0"/>
    <w:rsid w:val="00846D4F"/>
    <w:rsid w:val="00863FC5"/>
    <w:rsid w:val="008C1736"/>
    <w:rsid w:val="008D790D"/>
    <w:rsid w:val="0090246B"/>
    <w:rsid w:val="009060F6"/>
    <w:rsid w:val="00922D5C"/>
    <w:rsid w:val="009E7C63"/>
    <w:rsid w:val="00A10513"/>
    <w:rsid w:val="00A10A67"/>
    <w:rsid w:val="00A2118D"/>
    <w:rsid w:val="00A61E55"/>
    <w:rsid w:val="00AD680A"/>
    <w:rsid w:val="00AD76E2"/>
    <w:rsid w:val="00AE326E"/>
    <w:rsid w:val="00B20152"/>
    <w:rsid w:val="00B240A6"/>
    <w:rsid w:val="00B54E8E"/>
    <w:rsid w:val="00B554E0"/>
    <w:rsid w:val="00B70850"/>
    <w:rsid w:val="00B87B41"/>
    <w:rsid w:val="00C066B6"/>
    <w:rsid w:val="00C37170"/>
    <w:rsid w:val="00C37BA1"/>
    <w:rsid w:val="00C4674C"/>
    <w:rsid w:val="00C506CF"/>
    <w:rsid w:val="00C72BED"/>
    <w:rsid w:val="00C9578B"/>
    <w:rsid w:val="00CA562E"/>
    <w:rsid w:val="00CB2D30"/>
    <w:rsid w:val="00CC6E5D"/>
    <w:rsid w:val="00D2522B"/>
    <w:rsid w:val="00D762C4"/>
    <w:rsid w:val="00D82F2F"/>
    <w:rsid w:val="00DA694B"/>
    <w:rsid w:val="00DD172A"/>
    <w:rsid w:val="00E25A26"/>
    <w:rsid w:val="00E55D74"/>
    <w:rsid w:val="00E866EC"/>
    <w:rsid w:val="00E93B74"/>
    <w:rsid w:val="00EB3A62"/>
    <w:rsid w:val="00EC4FFB"/>
    <w:rsid w:val="00EF146B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BA30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cky.kane@dhs.ga.gov" TargetMode="External"/><Relationship Id="rId18" Type="http://schemas.openxmlformats.org/officeDocument/2006/relationships/hyperlink" Target="mailto:brian.hutchinson@dhs.ga.gov" TargetMode="External"/><Relationship Id="rId26" Type="http://schemas.openxmlformats.org/officeDocument/2006/relationships/hyperlink" Target="mailto:ennisia.henderson@dhs.ga.gov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atashia.collier2@dhs.ga.gov" TargetMode="External"/><Relationship Id="rId34" Type="http://schemas.openxmlformats.org/officeDocument/2006/relationships/hyperlink" Target="mailto:natalie.williams@dhs.ga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arsten.hartman@dhs.ga.gov" TargetMode="External"/><Relationship Id="rId17" Type="http://schemas.openxmlformats.org/officeDocument/2006/relationships/hyperlink" Target="mailto:bridgett.miller@dhs.ga.gov" TargetMode="External"/><Relationship Id="rId25" Type="http://schemas.openxmlformats.org/officeDocument/2006/relationships/hyperlink" Target="mailto:kendra.harmon@dhs.ga.gov" TargetMode="External"/><Relationship Id="rId33" Type="http://schemas.openxmlformats.org/officeDocument/2006/relationships/hyperlink" Target="mailto:toneshia.webber@dhs.ga.gov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wendy.howard@dhs.ga.gov" TargetMode="External"/><Relationship Id="rId20" Type="http://schemas.openxmlformats.org/officeDocument/2006/relationships/hyperlink" Target="mailto:donna.wall@dhs.ga.gov" TargetMode="External"/><Relationship Id="rId29" Type="http://schemas.openxmlformats.org/officeDocument/2006/relationships/hyperlink" Target="mailto:julie.edwards@dhs.g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rlyn.george@dhs.ga.gov" TargetMode="External"/><Relationship Id="rId24" Type="http://schemas.openxmlformats.org/officeDocument/2006/relationships/hyperlink" Target="mailto:latoya.jackson@dhs.ga.gov" TargetMode="External"/><Relationship Id="rId32" Type="http://schemas.openxmlformats.org/officeDocument/2006/relationships/hyperlink" Target="mailto:assada.sanders@dhs.ga.gov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anne.levine@dhs.ga.gov" TargetMode="External"/><Relationship Id="rId23" Type="http://schemas.openxmlformats.org/officeDocument/2006/relationships/hyperlink" Target="mailto:deshanda.dow-ester@dhs.ga.gov" TargetMode="External"/><Relationship Id="rId28" Type="http://schemas.openxmlformats.org/officeDocument/2006/relationships/hyperlink" Target="mailto:sandra.wimbush@dhs.ga.gov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mailto:william.wynn@dhs.ga.gov" TargetMode="External"/><Relationship Id="rId31" Type="http://schemas.openxmlformats.org/officeDocument/2006/relationships/hyperlink" Target="mailto:nia.meadows1@dhs.g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nnifer.garth@dhs.ga.gov" TargetMode="External"/><Relationship Id="rId22" Type="http://schemas.openxmlformats.org/officeDocument/2006/relationships/hyperlink" Target="mailto:clifton.crawley@dhs.ga.gov" TargetMode="External"/><Relationship Id="rId27" Type="http://schemas.openxmlformats.org/officeDocument/2006/relationships/hyperlink" Target="mailto:hadley.white@dhs.ga.gov" TargetMode="External"/><Relationship Id="rId30" Type="http://schemas.openxmlformats.org/officeDocument/2006/relationships/hyperlink" Target="mailto:lakiesha.hampton@dhs.ga.gov" TargetMode="External"/><Relationship Id="rId35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hartman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81EEF12DB4E10A549121C7EBE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B196-FAC3-4246-AAA7-875377A5A7C5}"/>
      </w:docPartPr>
      <w:docPartBody>
        <w:p w:rsidR="007B517D" w:rsidRDefault="00D540BF">
          <w:pPr>
            <w:pStyle w:val="95D81EEF12DB4E10A549121C7EBE445F"/>
          </w:pPr>
          <w:r w:rsidRPr="004D3011">
            <w:t>PHONE:</w:t>
          </w:r>
        </w:p>
      </w:docPartBody>
    </w:docPart>
    <w:docPart>
      <w:docPartPr>
        <w:name w:val="D11C208726C64F90BA5DA819DD2D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546E-7225-4B3E-AA52-4AA66A37255E}"/>
      </w:docPartPr>
      <w:docPartBody>
        <w:p w:rsidR="007B517D" w:rsidRDefault="00D540BF">
          <w:pPr>
            <w:pStyle w:val="D11C208726C64F90BA5DA819DD2D016A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7D"/>
    <w:rsid w:val="0015094B"/>
    <w:rsid w:val="002B1D89"/>
    <w:rsid w:val="00422F0E"/>
    <w:rsid w:val="00571D1B"/>
    <w:rsid w:val="00682B9F"/>
    <w:rsid w:val="00711C8F"/>
    <w:rsid w:val="007B517D"/>
    <w:rsid w:val="008019FA"/>
    <w:rsid w:val="009E3B3F"/>
    <w:rsid w:val="00B23AD9"/>
    <w:rsid w:val="00D540BF"/>
    <w:rsid w:val="00D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5D81EEF12DB4E10A549121C7EBE445F">
    <w:name w:val="95D81EEF12DB4E10A549121C7EBE445F"/>
  </w:style>
  <w:style w:type="paragraph" w:customStyle="1" w:styleId="D11C208726C64F90BA5DA819DD2D016A">
    <w:name w:val="D11C208726C64F90BA5DA819DD2D016A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2019-06-11T18:07:00Z</dcterms:created>
  <dcterms:modified xsi:type="dcterms:W3CDTF">2021-12-10T16:34:00Z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