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7" w:rsidRDefault="00386E87" w:rsidP="00322C5A">
      <w:pPr>
        <w:rPr>
          <w:rFonts w:eastAsia="Times New Roman"/>
          <w:color w:val="800000"/>
          <w:szCs w:val="24"/>
        </w:rPr>
      </w:pPr>
      <w:bookmarkStart w:id="0" w:name="_GoBack"/>
      <w:bookmarkEnd w:id="0"/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 xml:space="preserve">to check if </w:t>
      </w:r>
      <w:r>
        <w:rPr>
          <w:rFonts w:ascii="Arial" w:eastAsia="Times New Roman" w:hAnsi="Arial" w:cs="Arial"/>
          <w:color w:val="800000"/>
          <w:sz w:val="14"/>
          <w:szCs w:val="14"/>
        </w:rPr>
        <w:t xml:space="preserve">an </w:t>
      </w:r>
      <w:r w:rsidR="00972260">
        <w:rPr>
          <w:rFonts w:ascii="Arial" w:eastAsia="Times New Roman" w:hAnsi="Arial" w:cs="Arial"/>
          <w:color w:val="800000"/>
          <w:sz w:val="14"/>
          <w:szCs w:val="14"/>
        </w:rPr>
        <w:t>individual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 xml:space="preserve"> is i</w:t>
      </w:r>
      <w:r w:rsidR="00972260">
        <w:rPr>
          <w:rFonts w:ascii="Arial" w:eastAsia="Times New Roman" w:hAnsi="Arial" w:cs="Arial"/>
          <w:color w:val="800000"/>
          <w:sz w:val="14"/>
          <w:szCs w:val="14"/>
        </w:rPr>
        <w:t xml:space="preserve">n the </w:t>
      </w:r>
      <w:r w:rsidR="00463330">
        <w:rPr>
          <w:rFonts w:ascii="Arial" w:eastAsia="Times New Roman" w:hAnsi="Arial" w:cs="Arial"/>
          <w:color w:val="800000"/>
          <w:sz w:val="14"/>
          <w:szCs w:val="14"/>
        </w:rPr>
        <w:t>Child Protective Services Information System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386E87" w:rsidRPr="006A560F" w:rsidRDefault="00386E87" w:rsidP="00386E8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A560F">
        <w:rPr>
          <w:rFonts w:ascii="Arial" w:hAnsi="Arial" w:cs="Arial"/>
          <w:b/>
          <w:sz w:val="18"/>
          <w:szCs w:val="18"/>
        </w:rPr>
        <w:t xml:space="preserve">REQUESTOR’S </w:t>
      </w:r>
      <w:r>
        <w:rPr>
          <w:rFonts w:ascii="Arial" w:hAnsi="Arial" w:cs="Arial"/>
          <w:b/>
          <w:sz w:val="18"/>
          <w:szCs w:val="18"/>
        </w:rPr>
        <w:t>ROLE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8275"/>
        <w:gridCol w:w="1800"/>
      </w:tblGrid>
      <w:tr w:rsidR="00386E87" w:rsidRPr="001E1B17" w:rsidTr="00343C20">
        <w:trPr>
          <w:trHeight w:val="1700"/>
        </w:trPr>
        <w:tc>
          <w:tcPr>
            <w:tcW w:w="8275" w:type="dxa"/>
            <w:shd w:val="clear" w:color="auto" w:fill="FBE4D5" w:themeFill="accent2" w:themeFillTint="33"/>
          </w:tcPr>
          <w:p w:rsidR="00386E87" w:rsidRDefault="00706359" w:rsidP="00240DCD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 xml:space="preserve">PLEASE CHECK ONLY ONE: </w:t>
            </w:r>
          </w:p>
          <w:p w:rsidR="0053714B" w:rsidRDefault="0053714B" w:rsidP="00240DCD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  <w:p w:rsidR="00C42477" w:rsidRDefault="007236C5" w:rsidP="00240DCD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386E87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386E87" w:rsidRPr="00386E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6A2D">
              <w:rPr>
                <w:rFonts w:ascii="Arial" w:hAnsi="Arial" w:cs="Arial"/>
                <w:sz w:val="14"/>
                <w:szCs w:val="14"/>
              </w:rPr>
              <w:t xml:space="preserve">An individual who wants </w:t>
            </w:r>
            <w:r w:rsidR="005165F3">
              <w:rPr>
                <w:rFonts w:ascii="Arial" w:hAnsi="Arial" w:cs="Arial"/>
                <w:sz w:val="14"/>
                <w:szCs w:val="14"/>
              </w:rPr>
              <w:t>to</w:t>
            </w:r>
            <w:r w:rsidR="00437F34">
              <w:rPr>
                <w:rFonts w:ascii="Arial" w:hAnsi="Arial" w:cs="Arial"/>
                <w:sz w:val="14"/>
                <w:szCs w:val="14"/>
              </w:rPr>
              <w:t xml:space="preserve"> check</w:t>
            </w:r>
            <w:r w:rsidR="005165F3">
              <w:rPr>
                <w:rFonts w:ascii="Arial" w:hAnsi="Arial" w:cs="Arial"/>
                <w:sz w:val="14"/>
                <w:szCs w:val="14"/>
              </w:rPr>
              <w:t xml:space="preserve"> the regi</w:t>
            </w:r>
            <w:r w:rsidR="00437F34">
              <w:rPr>
                <w:rFonts w:ascii="Arial" w:hAnsi="Arial" w:cs="Arial"/>
                <w:sz w:val="14"/>
                <w:szCs w:val="14"/>
              </w:rPr>
              <w:t>stry to see whether or not his/her</w:t>
            </w:r>
            <w:r w:rsidR="005165F3">
              <w:rPr>
                <w:rFonts w:ascii="Arial" w:hAnsi="Arial" w:cs="Arial"/>
                <w:sz w:val="14"/>
                <w:szCs w:val="14"/>
              </w:rPr>
              <w:t xml:space="preserve"> name is listed. </w:t>
            </w:r>
            <w:r w:rsidR="008B7F19">
              <w:rPr>
                <w:rFonts w:ascii="Arial" w:hAnsi="Arial" w:cs="Arial"/>
                <w:sz w:val="14"/>
                <w:szCs w:val="14"/>
              </w:rPr>
              <w:t xml:space="preserve"> (Pl</w:t>
            </w:r>
            <w:r w:rsidR="008B7E55">
              <w:rPr>
                <w:rFonts w:ascii="Arial" w:hAnsi="Arial" w:cs="Arial"/>
                <w:sz w:val="14"/>
                <w:szCs w:val="14"/>
              </w:rPr>
              <w:t>ease provide Driver’s License, S</w:t>
            </w:r>
            <w:r w:rsidR="008B7F19">
              <w:rPr>
                <w:rFonts w:ascii="Arial" w:hAnsi="Arial" w:cs="Arial"/>
                <w:sz w:val="14"/>
                <w:szCs w:val="14"/>
              </w:rPr>
              <w:t xml:space="preserve">tate ID, Passport, or Military ID) </w:t>
            </w:r>
            <w:r w:rsidR="00386E87" w:rsidRPr="00386E8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386E87" w:rsidRDefault="00386E87" w:rsidP="00240DCD">
            <w:pPr>
              <w:rPr>
                <w:rFonts w:ascii="Arial" w:hAnsi="Arial" w:cs="Arial"/>
                <w:sz w:val="14"/>
                <w:szCs w:val="14"/>
              </w:rPr>
            </w:pPr>
          </w:p>
          <w:p w:rsidR="00386E87" w:rsidRDefault="007236C5" w:rsidP="00452E88">
            <w:pPr>
              <w:tabs>
                <w:tab w:val="left" w:pos="2145"/>
              </w:tabs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7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DC5F7B">
              <w:rPr>
                <w:rFonts w:ascii="Arial" w:hAnsi="Arial" w:cs="Arial"/>
                <w:sz w:val="14"/>
                <w:szCs w:val="14"/>
              </w:rPr>
              <w:t xml:space="preserve"> A </w:t>
            </w:r>
            <w:r w:rsidR="008B7E55">
              <w:rPr>
                <w:rFonts w:ascii="Arial" w:hAnsi="Arial" w:cs="Arial"/>
                <w:sz w:val="14"/>
                <w:szCs w:val="14"/>
              </w:rPr>
              <w:t xml:space="preserve">Georgia </w:t>
            </w:r>
            <w:r w:rsidR="00DC5F7B">
              <w:rPr>
                <w:rFonts w:ascii="Arial" w:hAnsi="Arial" w:cs="Arial"/>
                <w:sz w:val="14"/>
                <w:szCs w:val="14"/>
              </w:rPr>
              <w:t>CPS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 investigator who has investigated or is investigating a case of possible child abuse who shall only be provided information relating to that case for purposes of using that information in such investigation. </w:t>
            </w:r>
          </w:p>
          <w:p w:rsidR="00C42477" w:rsidRPr="00386E87" w:rsidRDefault="00C42477" w:rsidP="00452E88">
            <w:pPr>
              <w:tabs>
                <w:tab w:val="left" w:pos="21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42477" w:rsidRDefault="007236C5" w:rsidP="00240DCD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7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45B1E">
              <w:rPr>
                <w:rFonts w:ascii="Arial" w:hAnsi="Arial" w:cs="Arial"/>
                <w:sz w:val="14"/>
                <w:szCs w:val="14"/>
              </w:rPr>
              <w:t xml:space="preserve"> A s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tate or </w:t>
            </w:r>
            <w:r w:rsidR="0053714B">
              <w:rPr>
                <w:rFonts w:ascii="Arial" w:hAnsi="Arial" w:cs="Arial"/>
                <w:sz w:val="14"/>
                <w:szCs w:val="14"/>
              </w:rPr>
              <w:t>governm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ent </w:t>
            </w:r>
            <w:r w:rsidR="00545B1E">
              <w:rPr>
                <w:rFonts w:ascii="Arial" w:hAnsi="Arial" w:cs="Arial"/>
                <w:sz w:val="14"/>
                <w:szCs w:val="14"/>
              </w:rPr>
              <w:t>agency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 of this state or any other state</w:t>
            </w:r>
            <w:r w:rsidR="00545B1E">
              <w:rPr>
                <w:rFonts w:ascii="Arial" w:hAnsi="Arial" w:cs="Arial"/>
                <w:sz w:val="14"/>
                <w:szCs w:val="14"/>
              </w:rPr>
              <w:t>s</w:t>
            </w:r>
            <w:r w:rsidR="0053714B">
              <w:rPr>
                <w:rFonts w:ascii="Arial" w:hAnsi="Arial" w:cs="Arial"/>
                <w:sz w:val="14"/>
                <w:szCs w:val="14"/>
              </w:rPr>
              <w:t>,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 which license entities that have interactions with children or are responsible </w:t>
            </w:r>
            <w:r w:rsidR="00545B1E">
              <w:rPr>
                <w:rFonts w:ascii="Arial" w:hAnsi="Arial" w:cs="Arial"/>
                <w:sz w:val="14"/>
                <w:szCs w:val="14"/>
              </w:rPr>
              <w:t>for providing care for children, which shall only be provided information for purposes of licensing or employment of a specific individual.</w:t>
            </w:r>
          </w:p>
          <w:p w:rsidR="00C42477" w:rsidRDefault="00C42477" w:rsidP="00240DCD">
            <w:pPr>
              <w:rPr>
                <w:rFonts w:ascii="Arial" w:hAnsi="Arial" w:cs="Arial"/>
                <w:sz w:val="14"/>
                <w:szCs w:val="14"/>
              </w:rPr>
            </w:pPr>
          </w:p>
          <w:p w:rsidR="008E0100" w:rsidRDefault="007236C5" w:rsidP="00240DCD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00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6C06">
              <w:rPr>
                <w:rFonts w:ascii="Arial" w:hAnsi="Arial" w:cs="Arial"/>
                <w:sz w:val="14"/>
                <w:szCs w:val="14"/>
              </w:rPr>
              <w:t>L</w:t>
            </w:r>
            <w:r w:rsidR="00C42477">
              <w:rPr>
                <w:rFonts w:ascii="Arial" w:hAnsi="Arial" w:cs="Arial"/>
                <w:sz w:val="14"/>
                <w:szCs w:val="14"/>
              </w:rPr>
              <w:t xml:space="preserve">icensed entities in this </w:t>
            </w:r>
            <w:r w:rsidR="005165F3">
              <w:rPr>
                <w:rFonts w:ascii="Arial" w:hAnsi="Arial" w:cs="Arial"/>
                <w:sz w:val="14"/>
                <w:szCs w:val="14"/>
              </w:rPr>
              <w:t>state</w:t>
            </w:r>
            <w:r w:rsidR="0053714B">
              <w:rPr>
                <w:rFonts w:ascii="Arial" w:hAnsi="Arial" w:cs="Arial"/>
                <w:sz w:val="14"/>
                <w:szCs w:val="14"/>
              </w:rPr>
              <w:t>,</w:t>
            </w:r>
            <w:r w:rsidR="005165F3">
              <w:rPr>
                <w:rFonts w:ascii="Arial" w:hAnsi="Arial" w:cs="Arial"/>
                <w:sz w:val="14"/>
                <w:szCs w:val="14"/>
              </w:rPr>
              <w:t xml:space="preserve"> which interact with children or are responsible for providing care for children</w:t>
            </w:r>
            <w:r w:rsidR="0053714B">
              <w:rPr>
                <w:rFonts w:ascii="Arial" w:hAnsi="Arial" w:cs="Arial"/>
                <w:sz w:val="14"/>
                <w:szCs w:val="14"/>
              </w:rPr>
              <w:t>,</w:t>
            </w:r>
            <w:r w:rsidR="005165F3">
              <w:rPr>
                <w:rFonts w:ascii="Arial" w:hAnsi="Arial" w:cs="Arial"/>
                <w:sz w:val="14"/>
                <w:szCs w:val="14"/>
              </w:rPr>
              <w:t xml:space="preserve"> which shall only be provided information for purposes of licensing or employment of a specific individual.</w:t>
            </w:r>
          </w:p>
          <w:p w:rsidR="00704CA2" w:rsidRDefault="00704CA2" w:rsidP="00240DCD">
            <w:pPr>
              <w:rPr>
                <w:rFonts w:ascii="Arial" w:hAnsi="Arial" w:cs="Arial"/>
                <w:sz w:val="14"/>
                <w:szCs w:val="14"/>
              </w:rPr>
            </w:pPr>
          </w:p>
          <w:p w:rsidR="00CC3B05" w:rsidRPr="00343C20" w:rsidRDefault="007236C5" w:rsidP="00704CA2">
            <w:pPr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  <w:r w:rsidRPr="0075455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A2" w:rsidRPr="0075455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5455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04CA2" w:rsidRPr="00754550">
              <w:rPr>
                <w:rFonts w:ascii="Arial" w:hAnsi="Arial" w:cs="Arial"/>
                <w:sz w:val="14"/>
                <w:szCs w:val="14"/>
              </w:rPr>
              <w:t xml:space="preserve"> A court appointed special advocate (CASA) program solely for the purpose of screening and selecting an individual to serve as a CASA, employe</w:t>
            </w:r>
            <w:r w:rsidR="008B7E55">
              <w:rPr>
                <w:rFonts w:ascii="Arial" w:hAnsi="Arial" w:cs="Arial"/>
                <w:sz w:val="14"/>
                <w:szCs w:val="14"/>
              </w:rPr>
              <w:t>es and volunteers for their CASA</w:t>
            </w:r>
            <w:r w:rsidR="00704CA2" w:rsidRPr="00754550">
              <w:rPr>
                <w:rFonts w:ascii="Arial" w:hAnsi="Arial" w:cs="Arial"/>
                <w:sz w:val="14"/>
                <w:szCs w:val="14"/>
              </w:rPr>
              <w:t xml:space="preserve"> Program.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343C20" w:rsidRDefault="00386E87" w:rsidP="00240DCD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 xml:space="preserve">DATE </w:t>
            </w:r>
            <w:r w:rsidR="008B7F1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:</w:t>
            </w:r>
          </w:p>
          <w:p w:rsidR="00386E87" w:rsidRPr="00343C20" w:rsidRDefault="00386E87" w:rsidP="00343C2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  <w:r w:rsidR="000D48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ADDRESS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8D5919">
        <w:rPr>
          <w:rFonts w:ascii="Arial" w:hAnsi="Arial" w:cs="Arial"/>
          <w:b/>
          <w:sz w:val="18"/>
          <w:szCs w:val="18"/>
        </w:rPr>
        <w:t>SENT TO: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  <w:r w:rsidR="000D48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ADDRESS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(If applicable)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410DE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/ALIAS (First, Middle, L</w:t>
            </w:r>
            <w:r w:rsidR="00593E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ast)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  <w:r w:rsidR="000D48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ADDRESS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COUNTY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81632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 (IF KNOWN)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81632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81632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RACE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81632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ETHNICITY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81632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6D0E4C" w:rsidRPr="00D71C49" w:rsidRDefault="006D0E4C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709" w:rsidRPr="001E1B17" w:rsidRDefault="00515B7B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SELF-SCREENING</w:t>
      </w:r>
      <w:r w:rsidR="0053585D">
        <w:rPr>
          <w:rFonts w:ascii="Arial" w:hAnsi="Arial" w:cs="Arial"/>
          <w:b/>
          <w:color w:val="000000" w:themeColor="text1"/>
          <w:sz w:val="18"/>
          <w:szCs w:val="18"/>
        </w:rPr>
        <w:t xml:space="preserve"> VALIDATION (TO BE COMPLETED BY DFCS STAFF MEMBER ONLY)</w:t>
      </w:r>
      <w:r w:rsidR="00DD5F3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74B12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3452"/>
        <w:gridCol w:w="1763"/>
        <w:gridCol w:w="2610"/>
        <w:gridCol w:w="2250"/>
      </w:tblGrid>
      <w:tr w:rsidR="00606835" w:rsidRPr="001E1B17" w:rsidTr="0053585D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606835" w:rsidRPr="001E1B17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(First, Middle, Last)</w:t>
            </w:r>
          </w:p>
          <w:p w:rsidR="00606835" w:rsidRPr="001E1B17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606835" w:rsidRPr="001E1B17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3" w:type="dxa"/>
            <w:shd w:val="clear" w:color="auto" w:fill="FBE4D5" w:themeFill="accent2" w:themeFillTint="33"/>
          </w:tcPr>
          <w:p w:rsidR="00606835" w:rsidRPr="001E1B17" w:rsidRDefault="00C9251E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JOB TITLE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606835" w:rsidRPr="001E1B17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REQUEST WAS RECEIVED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606835" w:rsidRDefault="00606835" w:rsidP="0053585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DATE REQUEST </w:t>
            </w:r>
            <w:r w:rsidR="0053585D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SUBMITTED</w:t>
            </w:r>
          </w:p>
        </w:tc>
      </w:tr>
      <w:tr w:rsidR="0053585D" w:rsidRPr="001E1B17" w:rsidTr="0053585D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53585D" w:rsidRPr="001E1B17" w:rsidRDefault="0053585D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COUNTY VALIDATING IDENTIFICATION</w:t>
            </w:r>
          </w:p>
        </w:tc>
        <w:tc>
          <w:tcPr>
            <w:tcW w:w="1763" w:type="dxa"/>
            <w:shd w:val="clear" w:color="auto" w:fill="FBE4D5" w:themeFill="accent2" w:themeFillTint="33"/>
          </w:tcPr>
          <w:p w:rsidR="0053585D" w:rsidRDefault="0053585D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PHONE NUMBER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53585D" w:rsidRDefault="0053585D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E-MAIL ADDRESS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53585D" w:rsidRDefault="007827AF" w:rsidP="0053585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ID VALIDATION</w:t>
            </w:r>
          </w:p>
          <w:p w:rsidR="007827AF" w:rsidRDefault="007236C5" w:rsidP="0053585D">
            <w:pPr>
              <w:shd w:val="clear" w:color="auto" w:fill="FBE4D5" w:themeFill="accent2" w:themeFillTint="33"/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7AF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827AF">
              <w:rPr>
                <w:rFonts w:ascii="Arial" w:hAnsi="Arial" w:cs="Arial"/>
                <w:sz w:val="14"/>
                <w:szCs w:val="14"/>
              </w:rPr>
              <w:t xml:space="preserve"> Driver’s License</w:t>
            </w:r>
          </w:p>
          <w:p w:rsidR="007827AF" w:rsidRDefault="007236C5" w:rsidP="0053585D">
            <w:pPr>
              <w:shd w:val="clear" w:color="auto" w:fill="FBE4D5" w:themeFill="accent2" w:themeFillTint="33"/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7AF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827AF">
              <w:rPr>
                <w:rFonts w:ascii="Arial" w:hAnsi="Arial" w:cs="Arial"/>
                <w:sz w:val="14"/>
                <w:szCs w:val="14"/>
              </w:rPr>
              <w:t xml:space="preserve"> Passport</w:t>
            </w:r>
          </w:p>
          <w:p w:rsidR="007827AF" w:rsidRDefault="007236C5" w:rsidP="0053585D">
            <w:pPr>
              <w:shd w:val="clear" w:color="auto" w:fill="FBE4D5" w:themeFill="accent2" w:themeFillTint="33"/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7AF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827AF">
              <w:rPr>
                <w:rFonts w:ascii="Arial" w:hAnsi="Arial" w:cs="Arial"/>
                <w:sz w:val="14"/>
                <w:szCs w:val="14"/>
              </w:rPr>
              <w:t xml:space="preserve"> Military ID</w:t>
            </w:r>
          </w:p>
          <w:p w:rsidR="00463330" w:rsidRDefault="007236C5" w:rsidP="0053585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30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63330">
              <w:rPr>
                <w:rFonts w:ascii="Arial" w:hAnsi="Arial" w:cs="Arial"/>
                <w:sz w:val="14"/>
                <w:szCs w:val="14"/>
              </w:rPr>
              <w:t xml:space="preserve"> State ID</w:t>
            </w:r>
          </w:p>
        </w:tc>
      </w:tr>
    </w:tbl>
    <w:p w:rsidR="00046768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Please copy and upload Identification, and upload it along with this form.</w:t>
      </w: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ABUSE REGISTRY. PLEASE SPECIFY IF YOU ARE 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REQUESTING THE INFORMATION FOR </w:t>
      </w:r>
      <w:r w:rsidR="00E90080">
        <w:rPr>
          <w:rFonts w:ascii="Arial" w:hAnsi="Arial" w:cs="Arial"/>
          <w:b/>
          <w:color w:val="FF0000"/>
          <w:sz w:val="18"/>
          <w:szCs w:val="18"/>
        </w:rPr>
        <w:t>THE PURPOSE OF LICENSING,</w:t>
      </w:r>
      <w:r w:rsidR="0038704F">
        <w:rPr>
          <w:rFonts w:ascii="Arial" w:hAnsi="Arial" w:cs="Arial"/>
          <w:b/>
          <w:color w:val="FF0000"/>
          <w:sz w:val="18"/>
          <w:szCs w:val="18"/>
        </w:rPr>
        <w:t xml:space="preserve"> EMPLOYMENT</w:t>
      </w:r>
      <w:r w:rsidR="00E90080">
        <w:rPr>
          <w:rFonts w:ascii="Arial" w:hAnsi="Arial" w:cs="Arial"/>
          <w:b/>
          <w:color w:val="FF0000"/>
          <w:sz w:val="18"/>
          <w:szCs w:val="18"/>
        </w:rPr>
        <w:t>,</w:t>
      </w:r>
      <w:r w:rsidR="0038704F">
        <w:rPr>
          <w:rFonts w:ascii="Arial" w:hAnsi="Arial" w:cs="Arial"/>
          <w:b/>
          <w:color w:val="FF0000"/>
          <w:sz w:val="18"/>
          <w:szCs w:val="18"/>
        </w:rPr>
        <w:t xml:space="preserve"> OR A SPECIFIC INDIVIDUAL.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REQUESTOR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0B0107" w:rsidRPr="00463330" w:rsidRDefault="000B0107" w:rsidP="00463330">
      <w:pPr>
        <w:rPr>
          <w:rFonts w:ascii="Arial" w:eastAsia="Times New Roman" w:hAnsi="Arial" w:cs="Arial"/>
          <w:sz w:val="18"/>
          <w:szCs w:val="18"/>
        </w:rPr>
      </w:pPr>
    </w:p>
    <w:sectPr w:rsidR="000B0107" w:rsidRPr="00463330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C9" w:rsidRDefault="00D25FC9">
      <w:r>
        <w:separator/>
      </w:r>
    </w:p>
  </w:endnote>
  <w:endnote w:type="continuationSeparator" w:id="0">
    <w:p w:rsidR="00D25FC9" w:rsidRDefault="00D2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2C" w:rsidRDefault="007236C5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C2" w:rsidRPr="003B1AC2" w:rsidRDefault="003B1AC2">
    <w:pPr>
      <w:pStyle w:val="Footer"/>
      <w:rPr>
        <w:sz w:val="18"/>
        <w:szCs w:val="18"/>
      </w:rPr>
    </w:pPr>
    <w:r w:rsidRPr="003B1AC2">
      <w:rPr>
        <w:sz w:val="18"/>
        <w:szCs w:val="18"/>
        <w:lang w:val="en-US"/>
      </w:rPr>
      <w:t>5/20/2016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C9" w:rsidRDefault="00D25FC9">
      <w:r>
        <w:separator/>
      </w:r>
    </w:p>
  </w:footnote>
  <w:footnote w:type="continuationSeparator" w:id="0">
    <w:p w:rsidR="00D25FC9" w:rsidRDefault="00D2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55" w:rsidRDefault="00A448AD" w:rsidP="00463330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-61907</wp:posOffset>
          </wp:positionH>
          <wp:positionV relativeFrom="paragraph">
            <wp:posOffset>-279039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330">
      <w:rPr>
        <w:b/>
      </w:rPr>
      <w:t xml:space="preserve">CHILD PROTECTIVE SERVICES INFORMATION SYSTEM </w:t>
    </w:r>
  </w:p>
  <w:p w:rsidR="00A448AD" w:rsidRDefault="00463330" w:rsidP="00463330">
    <w:pPr>
      <w:pStyle w:val="Header"/>
      <w:jc w:val="center"/>
    </w:pPr>
    <w:r>
      <w:rPr>
        <w:b/>
      </w:rPr>
      <w:t>(</w:t>
    </w:r>
    <w:r w:rsidR="00386E87">
      <w:rPr>
        <w:b/>
      </w:rPr>
      <w:t>CHILD ABUSE REGISTRY</w:t>
    </w:r>
    <w:r>
      <w:rPr>
        <w:b/>
      </w:rPr>
      <w:t>)</w:t>
    </w:r>
    <w:r w:rsidR="00386E87">
      <w:rPr>
        <w:b/>
      </w:rPr>
      <w:t xml:space="preserve"> SCREENING REQUEST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D0C7D"/>
    <w:rsid w:val="000D481E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40114"/>
    <w:rsid w:val="00143D0B"/>
    <w:rsid w:val="00157A8B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171E1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E239F"/>
    <w:rsid w:val="002F222B"/>
    <w:rsid w:val="002F4DBD"/>
    <w:rsid w:val="002F5725"/>
    <w:rsid w:val="00322AF0"/>
    <w:rsid w:val="00322C5A"/>
    <w:rsid w:val="00325174"/>
    <w:rsid w:val="003301A8"/>
    <w:rsid w:val="00343C20"/>
    <w:rsid w:val="00371749"/>
    <w:rsid w:val="00386E87"/>
    <w:rsid w:val="0038704F"/>
    <w:rsid w:val="00393C3C"/>
    <w:rsid w:val="003946B1"/>
    <w:rsid w:val="00394E31"/>
    <w:rsid w:val="003A58AB"/>
    <w:rsid w:val="003B1AC2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209E8"/>
    <w:rsid w:val="00426E6C"/>
    <w:rsid w:val="00437F34"/>
    <w:rsid w:val="00440059"/>
    <w:rsid w:val="00452E88"/>
    <w:rsid w:val="00463330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A17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51084"/>
    <w:rsid w:val="00652A22"/>
    <w:rsid w:val="006563E7"/>
    <w:rsid w:val="0066799E"/>
    <w:rsid w:val="00682690"/>
    <w:rsid w:val="006A46DB"/>
    <w:rsid w:val="006A560F"/>
    <w:rsid w:val="006B30BD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236C5"/>
    <w:rsid w:val="00744E61"/>
    <w:rsid w:val="00746675"/>
    <w:rsid w:val="00751BBD"/>
    <w:rsid w:val="00754550"/>
    <w:rsid w:val="00756BC2"/>
    <w:rsid w:val="00761EBF"/>
    <w:rsid w:val="00763D6C"/>
    <w:rsid w:val="00776531"/>
    <w:rsid w:val="007827AF"/>
    <w:rsid w:val="00786FD6"/>
    <w:rsid w:val="007A31AD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E55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A0733A"/>
    <w:rsid w:val="00A076B3"/>
    <w:rsid w:val="00A11E55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B4C0D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16E0"/>
    <w:rsid w:val="00B66A1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574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25FC9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4685"/>
    <w:rsid w:val="00DD5F3C"/>
    <w:rsid w:val="00DD6CE3"/>
    <w:rsid w:val="00DE1FCB"/>
    <w:rsid w:val="00DF513D"/>
    <w:rsid w:val="00E02D49"/>
    <w:rsid w:val="00E04AF7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6892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C5"/>
    <w:rPr>
      <w:sz w:val="24"/>
    </w:rPr>
  </w:style>
  <w:style w:type="paragraph" w:styleId="Heading1">
    <w:name w:val="heading 1"/>
    <w:basedOn w:val="Normal"/>
    <w:next w:val="Normal"/>
    <w:qFormat/>
    <w:rsid w:val="007236C5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236C5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36C5"/>
    <w:rPr>
      <w:sz w:val="22"/>
    </w:rPr>
  </w:style>
  <w:style w:type="paragraph" w:styleId="Header">
    <w:name w:val="header"/>
    <w:basedOn w:val="Normal"/>
    <w:link w:val="HeaderChar"/>
    <w:uiPriority w:val="99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6C5"/>
    <w:pPr>
      <w:tabs>
        <w:tab w:val="center" w:pos="4320"/>
        <w:tab w:val="right" w:pos="8640"/>
      </w:tabs>
    </w:pPr>
    <w:rPr>
      <w:lang/>
    </w:rPr>
  </w:style>
  <w:style w:type="paragraph" w:styleId="BodyTextIndent">
    <w:name w:val="Body Text Indent"/>
    <w:basedOn w:val="Normal"/>
    <w:rsid w:val="007236C5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117C-4948-48EA-935C-B4F13CB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Walker.dot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Rachel Wahlig</cp:lastModifiedBy>
  <cp:revision>2</cp:revision>
  <cp:lastPrinted>2016-03-21T14:40:00Z</cp:lastPrinted>
  <dcterms:created xsi:type="dcterms:W3CDTF">2016-07-01T15:08:00Z</dcterms:created>
  <dcterms:modified xsi:type="dcterms:W3CDTF">2016-07-01T15:08:00Z</dcterms:modified>
</cp:coreProperties>
</file>