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7" w:rsidRDefault="00386E87" w:rsidP="000C69B1">
      <w:pPr>
        <w:pStyle w:val="Heading2"/>
      </w:pPr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COUNTY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PREVIOUS ADDREESS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>CURRENT HOUSEHOLD MEMBERS (To be completed by Foster Care/Adoptions applicants ONLY.  DFCS or CPA Please include other states</w:t>
      </w:r>
      <w:r w:rsidR="00415317">
        <w:rPr>
          <w:rFonts w:ascii="Arial" w:hAnsi="Arial" w:cs="Arial"/>
          <w:b/>
          <w:sz w:val="18"/>
          <w:szCs w:val="18"/>
        </w:rPr>
        <w:t xml:space="preserve"> and dates</w:t>
      </w:r>
      <w:r w:rsidRPr="00172DD3">
        <w:rPr>
          <w:rFonts w:ascii="Arial" w:hAnsi="Arial" w:cs="Arial"/>
          <w:b/>
          <w:sz w:val="18"/>
          <w:szCs w:val="18"/>
        </w:rPr>
        <w:t xml:space="preserve"> the household member has lived in the previous 5 years).</w:t>
      </w:r>
    </w:p>
    <w:tbl>
      <w:tblPr>
        <w:tblStyle w:val="TableGrid"/>
        <w:tblW w:w="0" w:type="auto"/>
        <w:shd w:val="clear" w:color="auto" w:fill="FBE4D5" w:themeFill="accent2" w:themeFillTint="33"/>
        <w:tblLook w:val="04A0"/>
      </w:tblPr>
      <w:tblGrid>
        <w:gridCol w:w="2785"/>
        <w:gridCol w:w="1260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APPLICANT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CB" w:rsidRDefault="00057BCB">
      <w:r>
        <w:separator/>
      </w:r>
    </w:p>
  </w:endnote>
  <w:endnote w:type="continuationSeparator" w:id="0">
    <w:p w:rsidR="00057BCB" w:rsidRDefault="0005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CB" w:rsidRDefault="00057BCB">
      <w:r>
        <w:separator/>
      </w:r>
    </w:p>
  </w:footnote>
  <w:footnote w:type="continuationSeparator" w:id="0">
    <w:p w:rsidR="00057BCB" w:rsidRDefault="00057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1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40114"/>
    <w:rsid w:val="00143D0B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C3C"/>
    <w:rsid w:val="003946B1"/>
    <w:rsid w:val="00394E31"/>
    <w:rsid w:val="003A58AB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  <w:rPr>
      <w:lang/>
    </w:r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E5F2-057C-4237-B04A-8CEE56C5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Walker.dot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Rachel Wahlig</cp:lastModifiedBy>
  <cp:revision>2</cp:revision>
  <cp:lastPrinted>2016-03-21T14:40:00Z</cp:lastPrinted>
  <dcterms:created xsi:type="dcterms:W3CDTF">2016-07-12T14:02:00Z</dcterms:created>
  <dcterms:modified xsi:type="dcterms:W3CDTF">2016-07-12T14:02:00Z</dcterms:modified>
</cp:coreProperties>
</file>