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633422" w:rsidRDefault="00147E89" w:rsidP="0083311D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 wp14:anchorId="7090D8AB" wp14:editId="7FD50164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422">
        <w:t>This certifies that</w:t>
      </w:r>
    </w:p>
    <w:p w:rsidR="00147E89" w:rsidRPr="00633422" w:rsidRDefault="0083311D" w:rsidP="00147E89">
      <w:pPr>
        <w:pStyle w:val="Heading2"/>
      </w:pPr>
      <w:r>
        <w:t>_________________________</w:t>
      </w:r>
    </w:p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</w:t>
      </w:r>
      <w:r w:rsidR="00B6390B">
        <w:t xml:space="preserve">Normalcy for Children and Youth in Foster Care : </w:t>
      </w:r>
      <w:r w:rsidR="0083311D">
        <w:t xml:space="preserve">Reasonable and Prudent Parent Standards and Youth Rights &amp; Responsibilities training. </w:t>
      </w:r>
    </w:p>
    <w:p w:rsidR="00B6390B" w:rsidRDefault="0083311D" w:rsidP="00147E89">
      <w:pPr>
        <w:pStyle w:val="Heading3"/>
        <w:rPr>
          <w:sz w:val="40"/>
        </w:rPr>
      </w:pPr>
      <w:r w:rsidRPr="0083311D">
        <w:rPr>
          <w:sz w:val="40"/>
        </w:rPr>
        <w:t xml:space="preserve">reasonable and Prudent Parent Standards </w:t>
      </w:r>
      <w:bookmarkStart w:id="0" w:name="_GoBack"/>
      <w:bookmarkEnd w:id="0"/>
      <w:r w:rsidR="00B6390B">
        <w:rPr>
          <w:sz w:val="40"/>
        </w:rPr>
        <w:t xml:space="preserve">&amp; </w:t>
      </w:r>
      <w:r w:rsidR="00B6390B" w:rsidRPr="0083311D">
        <w:rPr>
          <w:sz w:val="40"/>
        </w:rPr>
        <w:t>YOUTH</w:t>
      </w:r>
      <w:r w:rsidRPr="0083311D">
        <w:rPr>
          <w:sz w:val="40"/>
        </w:rPr>
        <w:t xml:space="preserve"> Rights and Responsibilities</w:t>
      </w:r>
      <w:r w:rsidR="00B6390B">
        <w:rPr>
          <w:sz w:val="40"/>
        </w:rPr>
        <w:t xml:space="preserve"> </w:t>
      </w:r>
    </w:p>
    <w:p w:rsidR="00147E89" w:rsidRDefault="00B6390B" w:rsidP="00B6390B">
      <w:pPr>
        <w:pStyle w:val="Heading3"/>
        <w:rPr>
          <w:sz w:val="36"/>
        </w:rPr>
      </w:pPr>
      <w:r w:rsidRPr="00B6390B">
        <w:rPr>
          <w:noProof/>
          <w:sz w:val="56"/>
        </w:rPr>
        <w:drawing>
          <wp:anchor distT="0" distB="0" distL="114300" distR="114300" simplePos="0" relativeHeight="251663872" behindDoc="1" locked="0" layoutInCell="1" allowOverlap="1" wp14:anchorId="01981419" wp14:editId="4247A34D">
            <wp:simplePos x="0" y="0"/>
            <wp:positionH relativeFrom="column">
              <wp:posOffset>2510790</wp:posOffset>
            </wp:positionH>
            <wp:positionV relativeFrom="paragraph">
              <wp:posOffset>522605</wp:posOffset>
            </wp:positionV>
            <wp:extent cx="1273175" cy="127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90B">
        <w:rPr>
          <w:sz w:val="36"/>
        </w:rPr>
        <w:t>2.0 HOurs of Continuing education units awarded</w:t>
      </w:r>
    </w:p>
    <w:p w:rsidR="00B6390B" w:rsidRDefault="00B6390B" w:rsidP="00B6390B"/>
    <w:p w:rsidR="00B6390B" w:rsidRPr="00B6390B" w:rsidRDefault="00B6390B" w:rsidP="00B6390B"/>
    <w:p w:rsidR="0083311D" w:rsidRDefault="0083311D" w:rsidP="0083311D"/>
    <w:p w:rsidR="0083311D" w:rsidRPr="0083311D" w:rsidRDefault="0083311D" w:rsidP="008331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83311D" w:rsidP="000A0252">
            <w:pPr>
              <w:pStyle w:val="Signature"/>
            </w:pPr>
            <w:r>
              <w:t>Trainer Name, Agency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83311D" w:rsidP="000A0252">
            <w:pPr>
              <w:pStyle w:val="Signature"/>
            </w:pPr>
            <w:r>
              <w:t>Date of Training</w:t>
            </w:r>
          </w:p>
        </w:tc>
      </w:tr>
    </w:tbl>
    <w:p w:rsidR="00E96CAF" w:rsidRDefault="00B6390B" w:rsidP="00147E89">
      <w:pPr>
        <w:pStyle w:val="Certificationtext"/>
      </w:pPr>
      <w:r>
        <w:rPr>
          <w:noProof/>
        </w:rPr>
        <w:pict>
          <v:oval id="Oval 19" o:spid="_x0000_s1034" style="position:absolute;left:0;text-align:left;margin-left:346.6pt;margin-top:408.25pt;width:99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" o:allowincell="f" strokecolor="#272727 [2749]" strokeweight=".5pt">
            <v:textbox style="mso-next-textbox:#Oval 19">
              <w:txbxContent>
                <w:p w:rsidR="000A0252" w:rsidRPr="000A0252" w:rsidRDefault="000A0252" w:rsidP="000A0252">
                  <w:pPr>
                    <w:pStyle w:val="Seal"/>
                  </w:pP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line id="Line 24" o:spid="_x0000_s1033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</w:pict>
      </w:r>
      <w:r>
        <w:rPr>
          <w:noProof/>
        </w:rPr>
        <w:pict>
          <v:line id="Line 21" o:spid="_x0000_s1032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</w:pic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3311D"/>
    <w:rsid w:val="000A0252"/>
    <w:rsid w:val="00147E89"/>
    <w:rsid w:val="001D231F"/>
    <w:rsid w:val="002F2D3D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83311D"/>
    <w:rsid w:val="009B63A3"/>
    <w:rsid w:val="00A25782"/>
    <w:rsid w:val="00A83E53"/>
    <w:rsid w:val="00B47F1F"/>
    <w:rsid w:val="00B6390B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">
    <w:name w:val="Signatures"/>
    <w:basedOn w:val="Normal"/>
    <w:rsid w:val="00633422"/>
    <w:rPr>
      <w:sz w:val="20"/>
    </w:rPr>
  </w:style>
  <w:style w:type="paragraph" w:customStyle="1" w:styleId="DateChar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Seal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BalloonText">
    <w:name w:val="Seal"/>
    <w:basedOn w:val="Normal"/>
    <w:rsid w:val="00633422"/>
    <w:rPr>
      <w:caps/>
      <w:smallCaps/>
    </w:rPr>
  </w:style>
  <w:style w:type="paragraph" w:styleId="Placeholder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Kelly\AppData\Roaming\Microsoft\Templates\High%20school%20diploma%20certificate%20(Fancy%20design)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62</Words>
  <Characters>322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Dianne Kelly</dc:creator>
  <cp:lastModifiedBy>Dianne Kelly</cp:lastModifiedBy>
  <cp:revision>2</cp:revision>
  <cp:lastPrinted>2015-09-06T19:35:00Z</cp:lastPrinted>
  <dcterms:created xsi:type="dcterms:W3CDTF">2015-09-07T16:25:00Z</dcterms:created>
  <dcterms:modified xsi:type="dcterms:W3CDTF">2015-09-07T16:25:00Z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