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87" w:rsidRDefault="00386E87" w:rsidP="000C69B1">
      <w:pPr>
        <w:pStyle w:val="Heading2"/>
      </w:pPr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172DD3">
        <w:rPr>
          <w:rFonts w:ascii="Arial" w:eastAsia="Times New Roman" w:hAnsi="Arial" w:cs="Arial"/>
          <w:color w:val="800000"/>
          <w:sz w:val="14"/>
          <w:szCs w:val="14"/>
        </w:rPr>
        <w:t>to check for Child Protective Services history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JANE DOE-</w:t>
            </w: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RECRUITER</w:t>
            </w: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  <w:p w:rsidR="003133A5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404-123-6789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  <w:p w:rsidR="003133A5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JANEDOE@ABCAGENCY.COM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3133A5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CPA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  <w:p w:rsidR="003133A5" w:rsidRPr="003133A5" w:rsidRDefault="003133A5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123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WHEREEVER LANE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  <w:p w:rsidR="003133A5" w:rsidRPr="003133A5" w:rsidRDefault="003133A5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593FE7">
        <w:rPr>
          <w:rFonts w:ascii="Arial" w:hAnsi="Arial" w:cs="Arial"/>
          <w:b/>
          <w:sz w:val="18"/>
          <w:szCs w:val="18"/>
        </w:rPr>
        <w:t>SENT TO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3133A5" w:rsidRDefault="003133A5" w:rsidP="003133A5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  <w:p w:rsidR="003133A5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  <w:p w:rsidR="003133A5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  <w:p w:rsidR="003133A5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  <w:p w:rsidR="003133A5" w:rsidRPr="003133A5" w:rsidRDefault="003133A5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3133A5">
              <w:rPr>
                <w:rFonts w:ascii="Arial" w:eastAsia="Times New Roman" w:hAnsi="Arial" w:cs="Arial"/>
                <w:color w:val="000000" w:themeColor="text1"/>
                <w:sz w:val="20"/>
              </w:rPr>
              <w:t>SAME AS ABOVE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FIRST NAME</w:t>
            </w:r>
          </w:p>
          <w:p w:rsidR="00046768" w:rsidRPr="0090020F" w:rsidRDefault="003133A5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ELIZABETH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MIDDLE NAME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DOE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LAST NAME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FOX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</w:t>
            </w: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.</w:t>
            </w:r>
            <w:r w:rsidR="003133A5"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MILLER, DUNN, JONES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THE 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PAST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LIZ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123 MAIN STREET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90020F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90020F" w:rsidRDefault="006271D3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MONTH/YEAR-CURR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FULTON</w:t>
            </w:r>
            <w:r w:rsidR="0090020F"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-</w:t>
            </w: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7/2017-CURRENT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PREVIOUS ADDRESS 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456 MAIN STREET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Pr="0090020F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90020F" w:rsidRPr="0090020F" w:rsidRDefault="0090020F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Pr="0090020F" w:rsidRDefault="006271D3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MONTH/YEAR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10/2015-6/2017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PREVIOUS ADDRESS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789 MAIN STREET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Pr="0090020F" w:rsidRDefault="00415317" w:rsidP="00415317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90020F" w:rsidRPr="0090020F" w:rsidRDefault="0090020F" w:rsidP="00415317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Pr="0090020F" w:rsidRDefault="006271D3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MONTH/YEAR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8/2014-10/2015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PREVIOUS ADDRESS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654 MAIN STREET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Pr="0090020F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90020F" w:rsidRPr="0090020F" w:rsidRDefault="0090020F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Pr="0090020F" w:rsidRDefault="006271D3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MONTH/YEAR</w:t>
            </w:r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7/2013-8/2014-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PREVIOUS ADDRESS</w:t>
            </w:r>
          </w:p>
          <w:p w:rsidR="00046768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4321 MAIN STREET</w:t>
            </w:r>
          </w:p>
          <w:p w:rsidR="00046768" w:rsidRPr="0090020F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90020F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CITY/STATE/ZIP CODE</w:t>
            </w:r>
          </w:p>
          <w:p w:rsidR="0090020F" w:rsidRPr="0090020F" w:rsidRDefault="0090020F" w:rsidP="00172DD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ATLANTA, GA 12345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90020F" w:rsidRDefault="006271D3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MONTH/YEAR</w:t>
            </w:r>
            <w:bookmarkStart w:id="0" w:name="_GoBack"/>
            <w:bookmarkEnd w:id="0"/>
          </w:p>
          <w:p w:rsidR="0090020F" w:rsidRPr="0090020F" w:rsidRDefault="0090020F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6/2012-7/2013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DATE OF BI</w:t>
            </w:r>
            <w:r w:rsidR="006271D3">
              <w:rPr>
                <w:rFonts w:ascii="Arial" w:eastAsia="Times New Roman" w:hAnsi="Arial" w:cs="Arial"/>
                <w:color w:val="000000" w:themeColor="text1"/>
                <w:sz w:val="20"/>
              </w:rPr>
              <w:t>R</w:t>
            </w: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TH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1/2/1955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SSN#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123-45-6789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90020F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SEX</w:t>
            </w:r>
          </w:p>
          <w:p w:rsidR="003133A5" w:rsidRPr="0090020F" w:rsidRDefault="003133A5" w:rsidP="00B32CDC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FEMALE</w:t>
            </w:r>
          </w:p>
        </w:tc>
      </w:tr>
    </w:tbl>
    <w:p w:rsidR="00B516E0" w:rsidRDefault="00B516E0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0E4C" w:rsidRDefault="006D0E4C" w:rsidP="00046768">
      <w:pPr>
        <w:rPr>
          <w:rFonts w:ascii="Arial" w:hAnsi="Arial" w:cs="Arial"/>
          <w:b/>
          <w:sz w:val="18"/>
          <w:szCs w:val="18"/>
        </w:rPr>
      </w:pPr>
    </w:p>
    <w:p w:rsidR="006D0E4C" w:rsidRPr="006D0E4C" w:rsidRDefault="006D0E4C" w:rsidP="00046768">
      <w:pPr>
        <w:rPr>
          <w:rFonts w:ascii="Arial" w:hAnsi="Arial" w:cs="Arial"/>
          <w:b/>
          <w:sz w:val="18"/>
          <w:szCs w:val="18"/>
        </w:rPr>
      </w:pPr>
      <w:r w:rsidRPr="00172DD3">
        <w:rPr>
          <w:rFonts w:ascii="Arial" w:hAnsi="Arial" w:cs="Arial"/>
          <w:b/>
          <w:sz w:val="18"/>
          <w:szCs w:val="18"/>
        </w:rPr>
        <w:t xml:space="preserve">CURRENT HOUSEHOLD MEMBERS (To be completed by Foster Care/Adoptions applicants ONLY.  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785"/>
        <w:gridCol w:w="1339"/>
        <w:gridCol w:w="1440"/>
        <w:gridCol w:w="1530"/>
        <w:gridCol w:w="1080"/>
        <w:gridCol w:w="940"/>
        <w:gridCol w:w="940"/>
      </w:tblGrid>
      <w:tr w:rsidR="00172DD3" w:rsidRPr="001E1B17" w:rsidTr="00B12BAD">
        <w:trPr>
          <w:trHeight w:val="368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NAME/ALIAS (First, Middle, Last)</w:t>
            </w:r>
          </w:p>
          <w:p w:rsidR="00172DD3" w:rsidRPr="001E1B17" w:rsidRDefault="00172DD3" w:rsidP="008473B4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RELATIONSHIP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SSN #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GENDER </w:t>
            </w:r>
          </w:p>
          <w:p w:rsidR="00172DD3" w:rsidRPr="00021A6B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STATE(S)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JOHN FOX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SPOUSE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2/5/1970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123-45-6789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4361EA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t>GA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90020F" w:rsidP="008473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1970-CURRENT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JAMES FOX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SON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3/2/1989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123-45-6789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4361EA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t>GA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90020F" w:rsidP="008473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1989-CURRENT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JAMIE FOX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3133A5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DAUGHTER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4/5/2002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N/A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3133A5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t>GA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JOHN FOX JR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SON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6/5/2016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N/A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4361EA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90020F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90020F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t>GA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Pr="0090020F" w:rsidRDefault="004361EA" w:rsidP="008473B4">
            <w:pPr>
              <w:rPr>
                <w:rFonts w:ascii="Arial" w:hAnsi="Arial" w:cs="Arial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FEMALE</w:t>
            </w:r>
          </w:p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  <w:p w:rsidR="00172DD3" w:rsidRPr="0090020F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90020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20EB">
              <w:rPr>
                <w:rFonts w:ascii="Arial" w:hAnsi="Arial" w:cs="Arial"/>
                <w:sz w:val="20"/>
              </w:rPr>
            </w:r>
            <w:r w:rsidR="000B20EB">
              <w:rPr>
                <w:rFonts w:ascii="Arial" w:hAnsi="Arial" w:cs="Arial"/>
                <w:sz w:val="20"/>
              </w:rPr>
              <w:fldChar w:fldCharType="separate"/>
            </w:r>
            <w:r w:rsidRPr="0090020F">
              <w:rPr>
                <w:rFonts w:ascii="Arial" w:hAnsi="Arial" w:cs="Arial"/>
                <w:sz w:val="20"/>
              </w:rPr>
              <w:fldChar w:fldCharType="end"/>
            </w:r>
            <w:r w:rsidR="00172DD3" w:rsidRPr="0090020F">
              <w:rPr>
                <w:rFonts w:ascii="Arial" w:hAnsi="Arial" w:cs="Arial"/>
                <w:sz w:val="20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90020F" w:rsidRDefault="00172DD3" w:rsidP="008473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</w:t>
      </w:r>
      <w:r w:rsidR="00172DD3">
        <w:rPr>
          <w:rFonts w:ascii="Arial" w:hAnsi="Arial" w:cs="Arial"/>
          <w:b/>
          <w:color w:val="FF0000"/>
          <w:sz w:val="18"/>
          <w:szCs w:val="18"/>
        </w:rPr>
        <w:t>PROTECTIVE SERVICES EMAIL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90020F" w:rsidRDefault="00B96559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SIGNATURE OF APPLICANT</w:t>
            </w:r>
          </w:p>
          <w:p w:rsidR="00606835" w:rsidRPr="0090020F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20"/>
              </w:rPr>
            </w:pPr>
          </w:p>
          <w:p w:rsidR="00606835" w:rsidRPr="0090020F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20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90020F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DATE</w:t>
            </w:r>
          </w:p>
          <w:p w:rsidR="0090020F" w:rsidRPr="0090020F" w:rsidRDefault="0090020F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90020F">
              <w:rPr>
                <w:rFonts w:ascii="Arial" w:eastAsia="Times New Roman" w:hAnsi="Arial" w:cs="Arial"/>
                <w:color w:val="000000" w:themeColor="text1"/>
                <w:sz w:val="20"/>
              </w:rPr>
              <w:t>7/26/2017</w:t>
            </w:r>
          </w:p>
        </w:tc>
      </w:tr>
    </w:tbl>
    <w:p w:rsidR="00776531" w:rsidRPr="00751BBD" w:rsidRDefault="00776531" w:rsidP="00322C5A">
      <w:pPr>
        <w:rPr>
          <w:rFonts w:ascii="Arial" w:eastAsia="Times New Roman" w:hAnsi="Arial" w:cs="Arial"/>
          <w:strike/>
          <w:sz w:val="18"/>
          <w:szCs w:val="18"/>
        </w:rPr>
      </w:pPr>
    </w:p>
    <w:p w:rsidR="000B0107" w:rsidRPr="00D07ADB" w:rsidRDefault="000B0107" w:rsidP="00550D04">
      <w:pPr>
        <w:rPr>
          <w:rFonts w:ascii="Arial" w:eastAsia="Times New Roman" w:hAnsi="Arial" w:cs="Arial"/>
          <w:b/>
          <w:i/>
          <w:sz w:val="18"/>
          <w:szCs w:val="18"/>
        </w:rPr>
      </w:pPr>
    </w:p>
    <w:sectPr w:rsidR="000B0107" w:rsidRPr="00D07ADB" w:rsidSect="00F503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F7" w:rsidRDefault="00E95FF7">
      <w:r>
        <w:separator/>
      </w:r>
    </w:p>
  </w:endnote>
  <w:endnote w:type="continuationSeparator" w:id="0">
    <w:p w:rsidR="00E95FF7" w:rsidRDefault="00E9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2C" w:rsidRDefault="004361EA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A8" w:rsidRPr="009058BF" w:rsidRDefault="0011325F" w:rsidP="00B43E26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Edited 1-6-16</w:t>
    </w:r>
    <w:r w:rsidR="003301A8">
      <w:rPr>
        <w:rFonts w:ascii="Arial" w:hAnsi="Arial" w:cs="Arial"/>
        <w:sz w:val="16"/>
        <w:szCs w:val="16"/>
      </w:rPr>
      <w:t xml:space="preserve">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F7" w:rsidRDefault="00E95FF7">
      <w:r>
        <w:separator/>
      </w:r>
    </w:p>
  </w:footnote>
  <w:footnote w:type="continuationSeparator" w:id="0">
    <w:p w:rsidR="00E95FF7" w:rsidRDefault="00E9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8AD" w:rsidRDefault="00A448AD" w:rsidP="00386E8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-40005</wp:posOffset>
          </wp:positionH>
          <wp:positionV relativeFrom="paragraph">
            <wp:posOffset>-400050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4A4">
      <w:rPr>
        <w:b/>
      </w:rPr>
      <w:t xml:space="preserve">             </w:t>
    </w:r>
    <w:r w:rsidR="00386E87">
      <w:rPr>
        <w:b/>
      </w:rPr>
      <w:t>CHILD ABUSE SCREENING REQUEST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57BCB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C69B1"/>
    <w:rsid w:val="000D0C7D"/>
    <w:rsid w:val="000D4D2C"/>
    <w:rsid w:val="000D5856"/>
    <w:rsid w:val="000D7BAF"/>
    <w:rsid w:val="00103A66"/>
    <w:rsid w:val="0010711E"/>
    <w:rsid w:val="00110EFC"/>
    <w:rsid w:val="0011325F"/>
    <w:rsid w:val="001160D5"/>
    <w:rsid w:val="00116EF0"/>
    <w:rsid w:val="00122C3E"/>
    <w:rsid w:val="00122E2D"/>
    <w:rsid w:val="00131CF2"/>
    <w:rsid w:val="0013576F"/>
    <w:rsid w:val="00140114"/>
    <w:rsid w:val="00143D0B"/>
    <w:rsid w:val="00157A8B"/>
    <w:rsid w:val="00172DD3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F222B"/>
    <w:rsid w:val="002F4DBD"/>
    <w:rsid w:val="002F5725"/>
    <w:rsid w:val="003133A5"/>
    <w:rsid w:val="00322AF0"/>
    <w:rsid w:val="00322C5A"/>
    <w:rsid w:val="00325174"/>
    <w:rsid w:val="003301A8"/>
    <w:rsid w:val="00343C20"/>
    <w:rsid w:val="00363FC5"/>
    <w:rsid w:val="00371749"/>
    <w:rsid w:val="00386E87"/>
    <w:rsid w:val="0038704F"/>
    <w:rsid w:val="00393C3C"/>
    <w:rsid w:val="003946B1"/>
    <w:rsid w:val="00394E31"/>
    <w:rsid w:val="003A58AB"/>
    <w:rsid w:val="003A667D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424C"/>
    <w:rsid w:val="003F6B2A"/>
    <w:rsid w:val="0040151B"/>
    <w:rsid w:val="00405E3E"/>
    <w:rsid w:val="00410DE5"/>
    <w:rsid w:val="00415317"/>
    <w:rsid w:val="004209E8"/>
    <w:rsid w:val="00426E6C"/>
    <w:rsid w:val="004361EA"/>
    <w:rsid w:val="00437F34"/>
    <w:rsid w:val="00440059"/>
    <w:rsid w:val="00452E88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3FE7"/>
    <w:rsid w:val="005973C4"/>
    <w:rsid w:val="005B32F3"/>
    <w:rsid w:val="005B453F"/>
    <w:rsid w:val="005B648A"/>
    <w:rsid w:val="005C1128"/>
    <w:rsid w:val="005C43E6"/>
    <w:rsid w:val="00600238"/>
    <w:rsid w:val="00602C43"/>
    <w:rsid w:val="00606835"/>
    <w:rsid w:val="00622C45"/>
    <w:rsid w:val="00624880"/>
    <w:rsid w:val="006271D3"/>
    <w:rsid w:val="00631A2D"/>
    <w:rsid w:val="00634F12"/>
    <w:rsid w:val="0063556C"/>
    <w:rsid w:val="00641121"/>
    <w:rsid w:val="0064264B"/>
    <w:rsid w:val="00651084"/>
    <w:rsid w:val="00652A22"/>
    <w:rsid w:val="006563E7"/>
    <w:rsid w:val="0066799E"/>
    <w:rsid w:val="00682690"/>
    <w:rsid w:val="006A46DB"/>
    <w:rsid w:val="006A560F"/>
    <w:rsid w:val="006B0006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44E61"/>
    <w:rsid w:val="00746675"/>
    <w:rsid w:val="00751BBD"/>
    <w:rsid w:val="00756BC2"/>
    <w:rsid w:val="00761EBF"/>
    <w:rsid w:val="00763D6C"/>
    <w:rsid w:val="00776531"/>
    <w:rsid w:val="007827AF"/>
    <w:rsid w:val="00786FD6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F19"/>
    <w:rsid w:val="008C3E9C"/>
    <w:rsid w:val="008D5919"/>
    <w:rsid w:val="008E0100"/>
    <w:rsid w:val="008E7329"/>
    <w:rsid w:val="008F5A11"/>
    <w:rsid w:val="0090020F"/>
    <w:rsid w:val="00901817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D60B0"/>
    <w:rsid w:val="009E31DE"/>
    <w:rsid w:val="00A0733A"/>
    <w:rsid w:val="00A076B3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0173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43E26"/>
    <w:rsid w:val="00B46952"/>
    <w:rsid w:val="00B504A4"/>
    <w:rsid w:val="00B516E0"/>
    <w:rsid w:val="00B55401"/>
    <w:rsid w:val="00B66A19"/>
    <w:rsid w:val="00B9655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3B4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5F3C"/>
    <w:rsid w:val="00DD6CE3"/>
    <w:rsid w:val="00DE1FCB"/>
    <w:rsid w:val="00DF513D"/>
    <w:rsid w:val="00E02D49"/>
    <w:rsid w:val="00E04AF7"/>
    <w:rsid w:val="00E05B91"/>
    <w:rsid w:val="00E066D2"/>
    <w:rsid w:val="00E13EF0"/>
    <w:rsid w:val="00E22F3C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5FF7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57675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B32C8D"/>
  <w15:docId w15:val="{E21C3D62-E6AC-49D8-B358-58F832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33D6-A245-4AFA-9E71-6A2D2F26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</Template>
  <TotalTime>0</TotalTime>
  <Pages>2</Pages>
  <Words>294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Claiborne, Melloney K.</cp:lastModifiedBy>
  <cp:revision>2</cp:revision>
  <cp:lastPrinted>2016-03-21T14:40:00Z</cp:lastPrinted>
  <dcterms:created xsi:type="dcterms:W3CDTF">2018-06-06T12:49:00Z</dcterms:created>
  <dcterms:modified xsi:type="dcterms:W3CDTF">2018-06-06T12:49:00Z</dcterms:modified>
</cp:coreProperties>
</file>